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119"/>
      </w:tblGrid>
      <w:tr w:rsidR="009A53A5" w:rsidRPr="006A2BF4" w14:paraId="6C0E3406" w14:textId="77777777" w:rsidTr="00C04B4C">
        <w:trPr>
          <w:gridAfter w:val="2"/>
          <w:wAfter w:w="5812" w:type="dxa"/>
          <w:cantSplit/>
          <w:trHeight w:hRule="exact" w:val="1247"/>
        </w:trPr>
        <w:tc>
          <w:tcPr>
            <w:tcW w:w="3119" w:type="dxa"/>
          </w:tcPr>
          <w:p w14:paraId="397F8496" w14:textId="77777777" w:rsidR="009A53A5" w:rsidRPr="006A2BF4" w:rsidRDefault="009A53A5" w:rsidP="006A2BF4">
            <w:pPr>
              <w:jc w:val="both"/>
            </w:pPr>
          </w:p>
        </w:tc>
      </w:tr>
      <w:tr w:rsidR="009A53A5" w:rsidRPr="006A2BF4" w14:paraId="6FCB3E24" w14:textId="77777777" w:rsidTr="002E706F">
        <w:trPr>
          <w:gridBefore w:val="2"/>
          <w:wBefore w:w="5812" w:type="dxa"/>
          <w:cantSplit/>
          <w:trHeight w:hRule="exact" w:val="2154"/>
        </w:trPr>
        <w:tc>
          <w:tcPr>
            <w:tcW w:w="3119" w:type="dxa"/>
          </w:tcPr>
          <w:p w14:paraId="741D287F" w14:textId="77777777" w:rsidR="007F41ED" w:rsidRPr="0041237F" w:rsidRDefault="007F41ED" w:rsidP="007F41ED">
            <w:pPr>
              <w:pStyle w:val="Address"/>
              <w:jc w:val="both"/>
            </w:pPr>
            <w:r w:rsidRPr="0041237F">
              <w:t>Bauverwaltung Surbtal</w:t>
            </w:r>
          </w:p>
          <w:p w14:paraId="1DA78DA5" w14:textId="77777777" w:rsidR="007F41ED" w:rsidRPr="0041237F" w:rsidRDefault="007F41ED" w:rsidP="007F41ED">
            <w:pPr>
              <w:pStyle w:val="Address"/>
              <w:jc w:val="both"/>
            </w:pPr>
            <w:r w:rsidRPr="0041237F">
              <w:t>Brühlstrasse 20</w:t>
            </w:r>
          </w:p>
          <w:p w14:paraId="3FF1B002" w14:textId="77777777" w:rsidR="007F41ED" w:rsidRPr="0041237F" w:rsidRDefault="007F41ED" w:rsidP="007F41ED">
            <w:pPr>
              <w:pStyle w:val="Address"/>
              <w:jc w:val="both"/>
            </w:pPr>
            <w:r w:rsidRPr="0041237F">
              <w:t>5305 Unterendingen</w:t>
            </w:r>
            <w:r w:rsidRPr="0041237F">
              <w:fldChar w:fldCharType="begin" w:fldLock="1"/>
            </w:r>
            <w:r w:rsidRPr="0041237F">
              <w:instrText xml:space="preserve"> DOCVARIABLE 21-5000STR \* MERGEFORMAT </w:instrText>
            </w:r>
            <w:r w:rsidRPr="0041237F">
              <w:fldChar w:fldCharType="end"/>
            </w:r>
          </w:p>
          <w:p w14:paraId="2E3CDBDB" w14:textId="77777777" w:rsidR="009A53A5" w:rsidRPr="006A2BF4" w:rsidRDefault="009A53A5" w:rsidP="006A2BF4">
            <w:pPr>
              <w:pStyle w:val="Address"/>
              <w:jc w:val="both"/>
            </w:pPr>
            <w:r w:rsidRPr="006A2BF4">
              <w:fldChar w:fldCharType="begin" w:fldLock="1"/>
            </w:r>
            <w:r w:rsidRPr="006A2BF4">
              <w:instrText xml:space="preserve"> DOCVARIABLE 21-5000STR \* MERGEFORMAT </w:instrText>
            </w:r>
            <w:r w:rsidRPr="006A2BF4">
              <w:fldChar w:fldCharType="end"/>
            </w:r>
          </w:p>
        </w:tc>
      </w:tr>
    </w:tbl>
    <w:p w14:paraId="631BE642" w14:textId="7640E419" w:rsidR="0067208C" w:rsidRPr="00BD10BE" w:rsidRDefault="007F41ED" w:rsidP="006A2BF4">
      <w:pPr>
        <w:rPr>
          <w:b/>
          <w:sz w:val="28"/>
          <w:szCs w:val="32"/>
        </w:rPr>
      </w:pPr>
      <w:r>
        <w:rPr>
          <w:b/>
          <w:sz w:val="28"/>
          <w:szCs w:val="32"/>
        </w:rPr>
        <w:t>Baubeginn</w:t>
      </w:r>
    </w:p>
    <w:p w14:paraId="405D637E" w14:textId="77777777" w:rsidR="00DC2FF0" w:rsidRDefault="00DC2FF0" w:rsidP="006A2BF4">
      <w:pPr>
        <w:jc w:val="both"/>
      </w:pPr>
    </w:p>
    <w:p w14:paraId="59BEB9BB" w14:textId="77777777" w:rsidR="002E706F" w:rsidRPr="006A2BF4" w:rsidRDefault="002E706F" w:rsidP="006A2BF4">
      <w:pPr>
        <w:jc w:val="both"/>
      </w:pPr>
    </w:p>
    <w:p w14:paraId="04E8166D" w14:textId="77777777" w:rsidR="00533202" w:rsidRPr="006A2BF4" w:rsidRDefault="00533202" w:rsidP="006A2BF4">
      <w:pPr>
        <w:jc w:val="both"/>
      </w:pPr>
    </w:p>
    <w:p w14:paraId="56B0FEC1" w14:textId="0D2C33D8" w:rsidR="00533202" w:rsidRDefault="00533202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  <w:r w:rsidRPr="006A2BF4">
        <w:rPr>
          <w:rFonts w:eastAsiaTheme="minorHAnsi"/>
          <w:b/>
        </w:rPr>
        <w:t>Baugesuch Nr.:</w:t>
      </w:r>
      <w:r w:rsidRPr="006A2BF4">
        <w:rPr>
          <w:rFonts w:eastAsiaTheme="minorHAnsi"/>
          <w:b/>
        </w:rPr>
        <w:tab/>
      </w:r>
      <w:r w:rsidR="00BD10BE"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D10BE" w:rsidRPr="00BD10BE">
        <w:rPr>
          <w:lang w:eastAsia="de-DE"/>
        </w:rPr>
        <w:instrText xml:space="preserve"> FORMTEXT </w:instrText>
      </w:r>
      <w:r w:rsidR="00BD10BE" w:rsidRPr="00BD10BE">
        <w:rPr>
          <w:lang w:eastAsia="de-DE"/>
        </w:rPr>
      </w:r>
      <w:r w:rsidR="00BD10BE" w:rsidRPr="00BD10BE">
        <w:rPr>
          <w:lang w:eastAsia="de-DE"/>
        </w:rPr>
        <w:fldChar w:fldCharType="separate"/>
      </w:r>
      <w:bookmarkStart w:id="0" w:name="_GoBack"/>
      <w:r w:rsidR="008A5F78">
        <w:rPr>
          <w:lang w:eastAsia="de-DE"/>
        </w:rPr>
        <w:t> </w:t>
      </w:r>
      <w:r w:rsidR="008A5F78">
        <w:rPr>
          <w:lang w:eastAsia="de-DE"/>
        </w:rPr>
        <w:t> </w:t>
      </w:r>
      <w:r w:rsidR="008A5F78">
        <w:rPr>
          <w:lang w:eastAsia="de-DE"/>
        </w:rPr>
        <w:t> </w:t>
      </w:r>
      <w:r w:rsidR="008A5F78">
        <w:rPr>
          <w:lang w:eastAsia="de-DE"/>
        </w:rPr>
        <w:t> </w:t>
      </w:r>
      <w:r w:rsidR="008A5F78">
        <w:rPr>
          <w:lang w:eastAsia="de-DE"/>
        </w:rPr>
        <w:t> </w:t>
      </w:r>
      <w:bookmarkEnd w:id="0"/>
      <w:r w:rsidR="00BD10BE" w:rsidRPr="00BD10BE">
        <w:rPr>
          <w:lang w:eastAsia="de-DE"/>
        </w:rPr>
        <w:fldChar w:fldCharType="end"/>
      </w:r>
      <w:r w:rsidRPr="006A2BF4">
        <w:rPr>
          <w:rFonts w:eastAsiaTheme="minorHAnsi"/>
        </w:rPr>
        <w:tab/>
      </w:r>
    </w:p>
    <w:p w14:paraId="5F2A23EE" w14:textId="77777777" w:rsidR="006A2BF4" w:rsidRDefault="006A2BF4" w:rsidP="00505345">
      <w:pPr>
        <w:tabs>
          <w:tab w:val="left" w:pos="2410"/>
          <w:tab w:val="left" w:leader="dot" w:pos="8505"/>
        </w:tabs>
        <w:ind w:left="2410" w:hanging="2410"/>
        <w:rPr>
          <w:rFonts w:eastAsiaTheme="minorHAnsi"/>
        </w:rPr>
      </w:pPr>
    </w:p>
    <w:p w14:paraId="6EB137ED" w14:textId="77777777" w:rsidR="006A2BF4" w:rsidRPr="006A2BF4" w:rsidRDefault="006A2BF4" w:rsidP="00505345">
      <w:pPr>
        <w:tabs>
          <w:tab w:val="left" w:pos="2410"/>
          <w:tab w:val="left" w:leader="dot" w:pos="8505"/>
        </w:tabs>
        <w:ind w:left="2410" w:hanging="2410"/>
        <w:rPr>
          <w:rFonts w:eastAsiaTheme="minorHAnsi"/>
        </w:rPr>
      </w:pPr>
    </w:p>
    <w:p w14:paraId="1FBB7077" w14:textId="5D657392" w:rsidR="00533202" w:rsidRDefault="00533202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  <w:r w:rsidRPr="006A2BF4">
        <w:rPr>
          <w:rFonts w:eastAsiaTheme="minorHAnsi"/>
          <w:b/>
        </w:rPr>
        <w:t>Gesuchsteller/in:</w:t>
      </w:r>
      <w:r w:rsidRPr="006A2BF4">
        <w:rPr>
          <w:rFonts w:eastAsiaTheme="minorHAnsi"/>
        </w:rPr>
        <w:tab/>
      </w:r>
      <w:r w:rsidR="002E706F"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E706F" w:rsidRPr="00BD10BE">
        <w:rPr>
          <w:lang w:eastAsia="de-DE"/>
        </w:rPr>
        <w:instrText xml:space="preserve"> FORMTEXT </w:instrText>
      </w:r>
      <w:r w:rsidR="002E706F" w:rsidRPr="00BD10BE">
        <w:rPr>
          <w:lang w:eastAsia="de-DE"/>
        </w:rPr>
      </w:r>
      <w:r w:rsidR="002E706F" w:rsidRPr="00BD10BE">
        <w:rPr>
          <w:lang w:eastAsia="de-DE"/>
        </w:rPr>
        <w:fldChar w:fldCharType="separate"/>
      </w:r>
      <w:r w:rsidR="008A5F78">
        <w:rPr>
          <w:lang w:eastAsia="de-DE"/>
        </w:rPr>
        <w:t> </w:t>
      </w:r>
      <w:r w:rsidR="008A5F78">
        <w:rPr>
          <w:lang w:eastAsia="de-DE"/>
        </w:rPr>
        <w:t> </w:t>
      </w:r>
      <w:r w:rsidR="008A5F78">
        <w:rPr>
          <w:lang w:eastAsia="de-DE"/>
        </w:rPr>
        <w:t> </w:t>
      </w:r>
      <w:r w:rsidR="008A5F78">
        <w:rPr>
          <w:lang w:eastAsia="de-DE"/>
        </w:rPr>
        <w:t> </w:t>
      </w:r>
      <w:r w:rsidR="008A5F78">
        <w:rPr>
          <w:lang w:eastAsia="de-DE"/>
        </w:rPr>
        <w:t> </w:t>
      </w:r>
      <w:r w:rsidR="002E706F" w:rsidRPr="00BD10BE">
        <w:rPr>
          <w:lang w:eastAsia="de-DE"/>
        </w:rPr>
        <w:fldChar w:fldCharType="end"/>
      </w:r>
      <w:r w:rsidR="002E706F" w:rsidRPr="006A2BF4">
        <w:rPr>
          <w:rFonts w:eastAsiaTheme="minorHAnsi"/>
        </w:rPr>
        <w:tab/>
      </w:r>
    </w:p>
    <w:p w14:paraId="74D65853" w14:textId="77777777" w:rsidR="006A2BF4" w:rsidRDefault="006A2BF4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</w:p>
    <w:p w14:paraId="5E0752D9" w14:textId="77777777" w:rsidR="006A2BF4" w:rsidRPr="006A2BF4" w:rsidRDefault="006A2BF4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</w:p>
    <w:p w14:paraId="5A0241D8" w14:textId="0998137C" w:rsidR="00533202" w:rsidRDefault="00533202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  <w:r w:rsidRPr="006A2BF4">
        <w:rPr>
          <w:rFonts w:eastAsiaTheme="minorHAnsi"/>
          <w:b/>
        </w:rPr>
        <w:t>Bauvorhaben:</w:t>
      </w:r>
      <w:r w:rsidRPr="006A2BF4">
        <w:rPr>
          <w:rFonts w:eastAsiaTheme="minorHAnsi"/>
        </w:rPr>
        <w:tab/>
      </w:r>
      <w:r w:rsidR="002E706F"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E706F" w:rsidRPr="00BD10BE">
        <w:rPr>
          <w:lang w:eastAsia="de-DE"/>
        </w:rPr>
        <w:instrText xml:space="preserve"> FORMTEXT </w:instrText>
      </w:r>
      <w:r w:rsidR="002E706F" w:rsidRPr="00BD10BE">
        <w:rPr>
          <w:lang w:eastAsia="de-DE"/>
        </w:rPr>
      </w:r>
      <w:r w:rsidR="002E706F" w:rsidRPr="00BD10BE">
        <w:rPr>
          <w:lang w:eastAsia="de-DE"/>
        </w:rPr>
        <w:fldChar w:fldCharType="separate"/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lang w:eastAsia="de-DE"/>
        </w:rPr>
        <w:fldChar w:fldCharType="end"/>
      </w:r>
      <w:r w:rsidRPr="006A2BF4">
        <w:rPr>
          <w:rFonts w:eastAsiaTheme="minorHAnsi"/>
        </w:rPr>
        <w:tab/>
      </w:r>
    </w:p>
    <w:p w14:paraId="23A4F4B4" w14:textId="77777777" w:rsidR="006A2BF4" w:rsidRDefault="006A2BF4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</w:p>
    <w:p w14:paraId="0A4C7330" w14:textId="77777777" w:rsidR="006A2BF4" w:rsidRPr="006A2BF4" w:rsidRDefault="006A2BF4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</w:p>
    <w:p w14:paraId="31EBAB17" w14:textId="0447552F" w:rsidR="00533202" w:rsidRDefault="00533202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  <w:r w:rsidRPr="006A2BF4">
        <w:rPr>
          <w:rFonts w:eastAsiaTheme="minorHAnsi"/>
          <w:b/>
        </w:rPr>
        <w:t>Ort/Adresse:</w:t>
      </w:r>
      <w:r w:rsidRPr="006A2BF4">
        <w:rPr>
          <w:rFonts w:eastAsiaTheme="minorHAnsi"/>
        </w:rPr>
        <w:tab/>
      </w:r>
      <w:r w:rsidR="002E706F"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E706F" w:rsidRPr="00BD10BE">
        <w:rPr>
          <w:lang w:eastAsia="de-DE"/>
        </w:rPr>
        <w:instrText xml:space="preserve"> FORMTEXT </w:instrText>
      </w:r>
      <w:r w:rsidR="002E706F" w:rsidRPr="00BD10BE">
        <w:rPr>
          <w:lang w:eastAsia="de-DE"/>
        </w:rPr>
      </w:r>
      <w:r w:rsidR="002E706F" w:rsidRPr="00BD10BE">
        <w:rPr>
          <w:lang w:eastAsia="de-DE"/>
        </w:rPr>
        <w:fldChar w:fldCharType="separate"/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noProof/>
          <w:lang w:eastAsia="de-DE"/>
        </w:rPr>
        <w:t> </w:t>
      </w:r>
      <w:r w:rsidR="002E706F" w:rsidRPr="00BD10BE">
        <w:rPr>
          <w:lang w:eastAsia="de-DE"/>
        </w:rPr>
        <w:fldChar w:fldCharType="end"/>
      </w:r>
      <w:r w:rsidR="002E706F" w:rsidRPr="006A2BF4">
        <w:rPr>
          <w:rFonts w:eastAsiaTheme="minorHAnsi"/>
        </w:rPr>
        <w:tab/>
      </w:r>
      <w:r w:rsidRPr="006A2BF4">
        <w:rPr>
          <w:rFonts w:eastAsiaTheme="minorHAnsi"/>
        </w:rPr>
        <w:tab/>
      </w:r>
    </w:p>
    <w:p w14:paraId="390F631A" w14:textId="77777777" w:rsidR="006A2BF4" w:rsidRPr="006A2BF4" w:rsidRDefault="006A2BF4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</w:p>
    <w:p w14:paraId="0632B067" w14:textId="77777777" w:rsidR="00DC2FF0" w:rsidRPr="006A2BF4" w:rsidRDefault="00DC2FF0" w:rsidP="00505345">
      <w:pPr>
        <w:tabs>
          <w:tab w:val="left" w:pos="2410"/>
        </w:tabs>
        <w:ind w:left="2410" w:hanging="2410"/>
        <w:jc w:val="both"/>
      </w:pPr>
    </w:p>
    <w:p w14:paraId="67EC27B2" w14:textId="56895304" w:rsidR="007F41ED" w:rsidRPr="0041237F" w:rsidRDefault="00505345" w:rsidP="00505345">
      <w:pPr>
        <w:tabs>
          <w:tab w:val="left" w:pos="5216"/>
        </w:tabs>
        <w:ind w:left="567" w:hanging="567"/>
        <w:jc w:val="both"/>
        <w:rPr>
          <w:lang w:val="de-DE"/>
        </w:rPr>
      </w:pPr>
      <w:sdt>
        <w:sdtPr>
          <w:rPr>
            <w:rFonts w:ascii="Segoe UI Symbol" w:hAnsi="Segoe UI Symbol" w:cs="Segoe UI Symbol"/>
            <w:lang w:val="de-DE"/>
          </w:rPr>
          <w:id w:val="77776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ED">
            <w:rPr>
              <w:rFonts w:ascii="MS Gothic" w:eastAsia="MS Gothic" w:hAnsi="MS Gothic" w:cs="Segoe UI Symbol" w:hint="eastAsia"/>
              <w:lang w:val="de-DE"/>
            </w:rPr>
            <w:t>☐</w:t>
          </w:r>
        </w:sdtContent>
      </w:sdt>
      <w:r w:rsidR="007F41ED" w:rsidRPr="0041237F">
        <w:rPr>
          <w:lang w:val="de-DE"/>
        </w:rPr>
        <w:t xml:space="preserve"> </w:t>
      </w:r>
      <w:r w:rsidR="007F41ED">
        <w:rPr>
          <w:lang w:val="de-DE"/>
        </w:rPr>
        <w:tab/>
      </w:r>
      <w:r w:rsidR="007F41ED" w:rsidRPr="0041237F">
        <w:rPr>
          <w:lang w:val="de-DE"/>
        </w:rPr>
        <w:t xml:space="preserve">Hiermit bestätige/n ich/wir, dass die Auflagen vor Baubeginn </w:t>
      </w:r>
      <w:r w:rsidR="007F41ED" w:rsidRPr="0041237F">
        <w:t>gemäss</w:t>
      </w:r>
      <w:r w:rsidR="007F41ED" w:rsidRPr="0041237F">
        <w:rPr>
          <w:lang w:val="de-DE"/>
        </w:rPr>
        <w:t xml:space="preserve"> Baubewilligung </w:t>
      </w:r>
      <w:r w:rsidR="007F41ED">
        <w:rPr>
          <w:lang w:val="de-DE"/>
        </w:rPr>
        <w:br/>
      </w:r>
      <w:r w:rsidR="007F41ED" w:rsidRPr="0041237F">
        <w:rPr>
          <w:lang w:val="de-DE"/>
        </w:rPr>
        <w:t>erfüllt sind. Mit dem Bau kann begonnen werden.</w:t>
      </w:r>
    </w:p>
    <w:p w14:paraId="69BBC86E" w14:textId="77777777" w:rsidR="007F41ED" w:rsidRPr="0041237F" w:rsidRDefault="007F41ED" w:rsidP="00505345">
      <w:pPr>
        <w:tabs>
          <w:tab w:val="left" w:pos="2410"/>
          <w:tab w:val="left" w:pos="5216"/>
        </w:tabs>
        <w:ind w:left="2410" w:hanging="2410"/>
        <w:jc w:val="both"/>
        <w:rPr>
          <w:lang w:val="de-DE"/>
        </w:rPr>
      </w:pPr>
    </w:p>
    <w:p w14:paraId="3AAB72D0" w14:textId="6D42A455" w:rsidR="00EA239B" w:rsidRDefault="00EA239B" w:rsidP="00505345">
      <w:pPr>
        <w:tabs>
          <w:tab w:val="left" w:pos="2410"/>
          <w:tab w:val="left" w:pos="5216"/>
        </w:tabs>
        <w:ind w:left="2410" w:hanging="2410"/>
        <w:jc w:val="both"/>
        <w:rPr>
          <w:lang w:val="de-DE"/>
        </w:rPr>
      </w:pPr>
    </w:p>
    <w:p w14:paraId="30A72F97" w14:textId="77777777" w:rsidR="007F41ED" w:rsidRDefault="007F41ED" w:rsidP="00505345">
      <w:pPr>
        <w:tabs>
          <w:tab w:val="left" w:pos="2410"/>
          <w:tab w:val="left" w:pos="5216"/>
        </w:tabs>
        <w:ind w:left="2410" w:hanging="2410"/>
        <w:jc w:val="both"/>
        <w:rPr>
          <w:lang w:val="de-DE"/>
        </w:rPr>
      </w:pPr>
    </w:p>
    <w:p w14:paraId="4B7F49F4" w14:textId="342B47DD" w:rsidR="007F41ED" w:rsidRDefault="007F41ED" w:rsidP="00505345">
      <w:pPr>
        <w:tabs>
          <w:tab w:val="left" w:pos="2410"/>
          <w:tab w:val="left" w:leader="underscore" w:pos="8505"/>
        </w:tabs>
        <w:ind w:left="2410" w:hanging="2410"/>
        <w:rPr>
          <w:rFonts w:eastAsiaTheme="minorHAnsi"/>
        </w:rPr>
      </w:pPr>
      <w:r>
        <w:rPr>
          <w:rFonts w:eastAsiaTheme="minorHAnsi"/>
          <w:b/>
        </w:rPr>
        <w:t>Datum Baubeginn</w:t>
      </w:r>
      <w:r w:rsidRPr="006A2BF4">
        <w:rPr>
          <w:rFonts w:eastAsiaTheme="minorHAnsi"/>
          <w:b/>
        </w:rPr>
        <w:t>:</w:t>
      </w:r>
      <w:r w:rsidRPr="006A2BF4">
        <w:rPr>
          <w:rFonts w:eastAsiaTheme="minorHAnsi"/>
        </w:rPr>
        <w:tab/>
      </w:r>
      <w:r w:rsidRPr="00BD10BE"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10BE">
        <w:rPr>
          <w:lang w:eastAsia="de-DE"/>
        </w:rPr>
        <w:instrText xml:space="preserve"> FORMTEXT </w:instrText>
      </w:r>
      <w:r w:rsidRPr="00BD10BE">
        <w:rPr>
          <w:lang w:eastAsia="de-DE"/>
        </w:rPr>
      </w:r>
      <w:r w:rsidRPr="00BD10BE">
        <w:rPr>
          <w:lang w:eastAsia="de-DE"/>
        </w:rPr>
        <w:fldChar w:fldCharType="separate"/>
      </w:r>
      <w:r w:rsidRPr="00BD10BE">
        <w:rPr>
          <w:noProof/>
          <w:lang w:eastAsia="de-DE"/>
        </w:rPr>
        <w:t> </w:t>
      </w:r>
      <w:r w:rsidRPr="00BD10BE">
        <w:rPr>
          <w:noProof/>
          <w:lang w:eastAsia="de-DE"/>
        </w:rPr>
        <w:t> </w:t>
      </w:r>
      <w:r w:rsidRPr="00BD10BE">
        <w:rPr>
          <w:noProof/>
          <w:lang w:eastAsia="de-DE"/>
        </w:rPr>
        <w:t> </w:t>
      </w:r>
      <w:r w:rsidRPr="00BD10BE">
        <w:rPr>
          <w:noProof/>
          <w:lang w:eastAsia="de-DE"/>
        </w:rPr>
        <w:t> </w:t>
      </w:r>
      <w:r w:rsidRPr="00BD10BE">
        <w:rPr>
          <w:noProof/>
          <w:lang w:eastAsia="de-DE"/>
        </w:rPr>
        <w:t> </w:t>
      </w:r>
      <w:r w:rsidRPr="00BD10BE">
        <w:rPr>
          <w:lang w:eastAsia="de-DE"/>
        </w:rPr>
        <w:fldChar w:fldCharType="end"/>
      </w:r>
      <w:r w:rsidRPr="006A2BF4">
        <w:rPr>
          <w:rFonts w:eastAsiaTheme="minorHAnsi"/>
        </w:rPr>
        <w:tab/>
      </w:r>
      <w:r w:rsidRPr="006A2BF4">
        <w:rPr>
          <w:rFonts w:eastAsiaTheme="minorHAnsi"/>
        </w:rPr>
        <w:tab/>
      </w:r>
    </w:p>
    <w:p w14:paraId="5E606CB4" w14:textId="77777777" w:rsidR="006A2BF4" w:rsidRPr="006A2BF4" w:rsidRDefault="006A2BF4" w:rsidP="006A2BF4">
      <w:pPr>
        <w:tabs>
          <w:tab w:val="left" w:pos="5216"/>
        </w:tabs>
        <w:jc w:val="both"/>
        <w:rPr>
          <w:lang w:val="de-DE"/>
        </w:rPr>
      </w:pPr>
    </w:p>
    <w:p w14:paraId="343718BF" w14:textId="77777777" w:rsidR="00EA239B" w:rsidRPr="006A2BF4" w:rsidRDefault="00EA239B" w:rsidP="006A2BF4">
      <w:pPr>
        <w:tabs>
          <w:tab w:val="left" w:pos="5216"/>
        </w:tabs>
        <w:jc w:val="both"/>
        <w:rPr>
          <w:lang w:val="de-DE"/>
        </w:rPr>
      </w:pPr>
    </w:p>
    <w:p w14:paraId="34419950" w14:textId="0520120F" w:rsidR="006A2BF4" w:rsidRDefault="006A2BF4" w:rsidP="006A2BF4">
      <w:pPr>
        <w:tabs>
          <w:tab w:val="left" w:pos="5216"/>
        </w:tabs>
        <w:rPr>
          <w:lang w:val="de-DE"/>
        </w:rPr>
      </w:pPr>
    </w:p>
    <w:p w14:paraId="3A616D0A" w14:textId="77777777" w:rsidR="00505345" w:rsidRDefault="00505345" w:rsidP="006A2BF4">
      <w:pPr>
        <w:tabs>
          <w:tab w:val="left" w:pos="5216"/>
        </w:tabs>
        <w:rPr>
          <w:lang w:val="de-DE"/>
        </w:rPr>
      </w:pPr>
    </w:p>
    <w:p w14:paraId="53A36981" w14:textId="77777777" w:rsidR="006A2BF4" w:rsidRPr="006A2BF4" w:rsidRDefault="006A2BF4" w:rsidP="006A2BF4">
      <w:pPr>
        <w:tabs>
          <w:tab w:val="left" w:pos="5216"/>
        </w:tabs>
        <w:rPr>
          <w:lang w:val="de-DE"/>
        </w:rPr>
      </w:pPr>
    </w:p>
    <w:p w14:paraId="3F1352BB" w14:textId="77777777" w:rsidR="00DC2FF0" w:rsidRPr="006A2BF4" w:rsidRDefault="00EA239B" w:rsidP="006A2BF4">
      <w:pPr>
        <w:tabs>
          <w:tab w:val="left" w:pos="5245"/>
        </w:tabs>
        <w:jc w:val="both"/>
      </w:pPr>
      <w:r w:rsidRPr="006A2BF4">
        <w:t>Datum:</w:t>
      </w:r>
      <w:r w:rsidRPr="006A2BF4">
        <w:tab/>
        <w:t>Unterschrift</w:t>
      </w:r>
    </w:p>
    <w:p w14:paraId="635993BE" w14:textId="77777777" w:rsidR="00EA239B" w:rsidRPr="006A2BF4" w:rsidRDefault="00EA239B" w:rsidP="006A2BF4">
      <w:pPr>
        <w:tabs>
          <w:tab w:val="left" w:pos="5245"/>
        </w:tabs>
        <w:jc w:val="both"/>
      </w:pPr>
    </w:p>
    <w:p w14:paraId="7E85C89F" w14:textId="77777777" w:rsidR="00EA239B" w:rsidRDefault="00EA239B" w:rsidP="006A2BF4">
      <w:pPr>
        <w:tabs>
          <w:tab w:val="left" w:pos="5245"/>
        </w:tabs>
        <w:jc w:val="both"/>
      </w:pPr>
    </w:p>
    <w:p w14:paraId="6D6E6B7A" w14:textId="77777777" w:rsidR="002E706F" w:rsidRPr="006A2BF4" w:rsidRDefault="002E706F" w:rsidP="006A2BF4">
      <w:pPr>
        <w:tabs>
          <w:tab w:val="left" w:pos="5245"/>
        </w:tabs>
        <w:jc w:val="both"/>
      </w:pPr>
    </w:p>
    <w:p w14:paraId="401E20EE" w14:textId="77777777" w:rsidR="00EA239B" w:rsidRPr="006A2BF4" w:rsidRDefault="002E706F" w:rsidP="006A2BF4">
      <w:pPr>
        <w:tabs>
          <w:tab w:val="left" w:pos="5245"/>
        </w:tabs>
        <w:jc w:val="both"/>
      </w:pPr>
      <w:r>
        <w:t>________________</w:t>
      </w:r>
      <w:r w:rsidR="00EA239B" w:rsidRPr="006A2BF4">
        <w:tab/>
      </w:r>
      <w:r>
        <w:t>_______________________________</w:t>
      </w:r>
    </w:p>
    <w:p w14:paraId="5EE21CCE" w14:textId="77777777" w:rsidR="00DC2FF0" w:rsidRPr="006A2BF4" w:rsidRDefault="00DC2FF0" w:rsidP="006A2BF4">
      <w:pPr>
        <w:jc w:val="both"/>
      </w:pPr>
    </w:p>
    <w:p w14:paraId="2377FC94" w14:textId="77777777" w:rsidR="006A2BF4" w:rsidRPr="006A2BF4" w:rsidRDefault="006A2BF4" w:rsidP="006A2BF4">
      <w:pPr>
        <w:jc w:val="both"/>
      </w:pPr>
    </w:p>
    <w:p w14:paraId="4D218944" w14:textId="77777777" w:rsidR="00533202" w:rsidRDefault="00533202" w:rsidP="006A2BF4">
      <w:pPr>
        <w:jc w:val="both"/>
      </w:pPr>
    </w:p>
    <w:p w14:paraId="1A9BC4D4" w14:textId="561CA03E" w:rsidR="002E706F" w:rsidRDefault="002E706F" w:rsidP="006A2BF4">
      <w:pPr>
        <w:jc w:val="both"/>
      </w:pPr>
    </w:p>
    <w:p w14:paraId="233C5EE4" w14:textId="5E111EAD" w:rsidR="007F41ED" w:rsidRDefault="007F41ED" w:rsidP="006A2BF4">
      <w:pPr>
        <w:jc w:val="both"/>
      </w:pPr>
    </w:p>
    <w:p w14:paraId="51D2C87C" w14:textId="1E621DA2" w:rsidR="007F41ED" w:rsidRDefault="007F41ED" w:rsidP="006A2BF4">
      <w:pPr>
        <w:jc w:val="both"/>
      </w:pPr>
    </w:p>
    <w:p w14:paraId="35178880" w14:textId="62DC5643" w:rsidR="007F41ED" w:rsidRDefault="007F41ED" w:rsidP="006A2BF4">
      <w:pPr>
        <w:jc w:val="both"/>
      </w:pPr>
    </w:p>
    <w:p w14:paraId="39E63849" w14:textId="77777777" w:rsidR="007F41ED" w:rsidRDefault="007F41ED" w:rsidP="006A2BF4">
      <w:pPr>
        <w:jc w:val="both"/>
      </w:pPr>
    </w:p>
    <w:p w14:paraId="64DACBA9" w14:textId="77777777" w:rsidR="002E706F" w:rsidRPr="006A2BF4" w:rsidRDefault="002E706F" w:rsidP="006A2BF4">
      <w:pPr>
        <w:jc w:val="both"/>
      </w:pPr>
    </w:p>
    <w:p w14:paraId="344AE6BC" w14:textId="500A0A3B" w:rsidR="006A2BF4" w:rsidRPr="006A2BF4" w:rsidRDefault="007F41ED" w:rsidP="007F41ED">
      <w:pPr>
        <w:jc w:val="both"/>
      </w:pPr>
      <w:r w:rsidRPr="0041237F">
        <w:t xml:space="preserve">Die Meldung ist </w:t>
      </w:r>
      <w:r w:rsidRPr="0041237F">
        <w:rPr>
          <w:b/>
        </w:rPr>
        <w:t>mindestens 10 Tage vor</w:t>
      </w:r>
      <w:r w:rsidRPr="0041237F">
        <w:t xml:space="preserve"> Baubeginn einzureichen.</w:t>
      </w:r>
    </w:p>
    <w:sectPr w:rsidR="006A2BF4" w:rsidRPr="006A2BF4" w:rsidSect="00A91383">
      <w:headerReference w:type="default" r:id="rId8"/>
      <w:footerReference w:type="default" r:id="rId9"/>
      <w:pgSz w:w="11906" w:h="16838" w:code="9"/>
      <w:pgMar w:top="-1418" w:right="851" w:bottom="992" w:left="1701" w:header="420" w:footer="680" w:gutter="0"/>
      <w:paperSrc w:first="25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2730" w14:textId="77777777" w:rsidR="008A5F78" w:rsidRDefault="008A5F78">
      <w:r>
        <w:separator/>
      </w:r>
    </w:p>
  </w:endnote>
  <w:endnote w:type="continuationSeparator" w:id="0">
    <w:p w14:paraId="59B3E8EF" w14:textId="77777777" w:rsidR="008A5F78" w:rsidRDefault="008A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F643" w14:textId="77777777" w:rsidR="00723034" w:rsidRDefault="00723034">
    <w:pPr>
      <w:pStyle w:val="Fuzeile"/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33202">
      <w:t>2</w:t>
    </w:r>
    <w:r>
      <w:fldChar w:fldCharType="end"/>
    </w:r>
    <w:r>
      <w:t>/</w:t>
    </w:r>
    <w:r w:rsidR="00505345">
      <w:fldChar w:fldCharType="begin"/>
    </w:r>
    <w:r w:rsidR="00505345">
      <w:instrText xml:space="preserve"> NUMPAGES  \* Arabic  \* MERGEFORMAT </w:instrText>
    </w:r>
    <w:r w:rsidR="00505345">
      <w:fldChar w:fldCharType="separate"/>
    </w:r>
    <w:r w:rsidR="00EF2A40">
      <w:t>1</w:t>
    </w:r>
    <w:r w:rsidR="005053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35C2" w14:textId="77777777" w:rsidR="008A5F78" w:rsidRDefault="008A5F78">
      <w:pPr>
        <w:pStyle w:val="Fuzeile"/>
      </w:pPr>
      <w:r>
        <w:t>____________________</w:t>
      </w:r>
    </w:p>
  </w:footnote>
  <w:footnote w:type="continuationSeparator" w:id="0">
    <w:p w14:paraId="5E65A3F8" w14:textId="77777777" w:rsidR="008A5F78" w:rsidRDefault="008A5F78">
      <w:pPr>
        <w:pStyle w:val="Fuzeile"/>
        <w:pBdr>
          <w:bottom w:val="single" w:sz="2" w:space="0" w:color="auto"/>
        </w:pBdr>
      </w:pPr>
    </w:p>
  </w:footnote>
  <w:footnote w:type="continuationNotice" w:id="1">
    <w:p w14:paraId="307C9BBC" w14:textId="77777777" w:rsidR="008A5F78" w:rsidRDefault="008A5F78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C155" w14:textId="478AD572" w:rsidR="00723034" w:rsidRPr="005F3BC5" w:rsidRDefault="00723034">
    <w:pPr>
      <w:pStyle w:val="Ref"/>
      <w:rPr>
        <w:b w:val="0"/>
      </w:rPr>
    </w:pPr>
    <w:r w:rsidRPr="005F3BC5">
      <w:rPr>
        <w:b w:val="0"/>
      </w:rPr>
      <w:fldChar w:fldCharType="begin"/>
    </w:r>
    <w:r w:rsidRPr="005F3BC5">
      <w:rPr>
        <w:b w:val="0"/>
      </w:rPr>
      <w:instrText xml:space="preserve"> STYLEREF  Ref  \* MERGEFORMAT </w:instrText>
    </w:r>
    <w:r w:rsidRPr="005F3BC5">
      <w:rPr>
        <w:b w:val="0"/>
      </w:rPr>
      <w:fldChar w:fldCharType="separate"/>
    </w:r>
    <w:r w:rsidR="00505345">
      <w:rPr>
        <w:bCs/>
        <w:noProof/>
        <w:lang w:val="de-DE"/>
      </w:rPr>
      <w:t>Fehler! Kein Text mit angegebener Formatvorlage im Dokument.</w:t>
    </w:r>
    <w:r w:rsidRPr="005F3BC5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717"/>
    <w:multiLevelType w:val="multilevel"/>
    <w:tmpl w:val="7A660A6C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B10723"/>
    <w:multiLevelType w:val="multilevel"/>
    <w:tmpl w:val="C91848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F47632"/>
    <w:multiLevelType w:val="multilevel"/>
    <w:tmpl w:val="47D891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8554657"/>
    <w:multiLevelType w:val="multilevel"/>
    <w:tmpl w:val="09F4299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541659"/>
    <w:multiLevelType w:val="multilevel"/>
    <w:tmpl w:val="87322BF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B030856"/>
    <w:multiLevelType w:val="multilevel"/>
    <w:tmpl w:val="71AC6F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273AE1"/>
    <w:multiLevelType w:val="multilevel"/>
    <w:tmpl w:val="E63AC7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4B02EF"/>
    <w:multiLevelType w:val="multilevel"/>
    <w:tmpl w:val="CB4E01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3440327"/>
    <w:multiLevelType w:val="multilevel"/>
    <w:tmpl w:val="7DA002A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8500198"/>
    <w:multiLevelType w:val="multilevel"/>
    <w:tmpl w:val="4DB0EA5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EEF20F5"/>
    <w:multiLevelType w:val="multilevel"/>
    <w:tmpl w:val="7DD4AD8C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F347AFB"/>
    <w:multiLevelType w:val="hybridMultilevel"/>
    <w:tmpl w:val="700613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07054"/>
    <w:multiLevelType w:val="multilevel"/>
    <w:tmpl w:val="7CD8FCB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F843BDD"/>
    <w:multiLevelType w:val="multilevel"/>
    <w:tmpl w:val="B310F29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10D254B"/>
    <w:multiLevelType w:val="multilevel"/>
    <w:tmpl w:val="9EEEA63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2665861"/>
    <w:multiLevelType w:val="multilevel"/>
    <w:tmpl w:val="2FD2FD7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2FB35C6"/>
    <w:multiLevelType w:val="multilevel"/>
    <w:tmpl w:val="93B2951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B4B0C16"/>
    <w:multiLevelType w:val="multilevel"/>
    <w:tmpl w:val="15221B4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19" w15:restartNumberingAfterBreak="0">
    <w:nsid w:val="5EDE2F99"/>
    <w:multiLevelType w:val="hybridMultilevel"/>
    <w:tmpl w:val="775C759C"/>
    <w:lvl w:ilvl="0" w:tplc="08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00502"/>
    <w:multiLevelType w:val="multilevel"/>
    <w:tmpl w:val="72D2802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2047EC1"/>
    <w:multiLevelType w:val="multilevel"/>
    <w:tmpl w:val="35E042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29F2E76"/>
    <w:multiLevelType w:val="multilevel"/>
    <w:tmpl w:val="DA64CF4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2C0190A"/>
    <w:multiLevelType w:val="multilevel"/>
    <w:tmpl w:val="BC685B1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3916BAD"/>
    <w:multiLevelType w:val="multilevel"/>
    <w:tmpl w:val="106C5A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42B0AC7"/>
    <w:multiLevelType w:val="multilevel"/>
    <w:tmpl w:val="2BC6AE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4F85AAA"/>
    <w:multiLevelType w:val="multilevel"/>
    <w:tmpl w:val="4246DE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731198C"/>
    <w:multiLevelType w:val="multilevel"/>
    <w:tmpl w:val="597C85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7560FE2"/>
    <w:multiLevelType w:val="multilevel"/>
    <w:tmpl w:val="6BB8E326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8AC627E"/>
    <w:multiLevelType w:val="singleLevel"/>
    <w:tmpl w:val="C16E4746"/>
    <w:lvl w:ilvl="0">
      <w:start w:val="1"/>
      <w:numFmt w:val="bullet"/>
      <w:lvlRestart w:val="0"/>
      <w:lvlText w:val="-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E615592"/>
    <w:multiLevelType w:val="multilevel"/>
    <w:tmpl w:val="DAE4ECD0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45A64A9"/>
    <w:multiLevelType w:val="multilevel"/>
    <w:tmpl w:val="35E273E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62A7052"/>
    <w:multiLevelType w:val="multilevel"/>
    <w:tmpl w:val="C1D48DD6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7F01282B"/>
    <w:multiLevelType w:val="multilevel"/>
    <w:tmpl w:val="5C2095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0"/>
  </w:num>
  <w:num w:numId="7">
    <w:abstractNumId w:val="21"/>
  </w:num>
  <w:num w:numId="8">
    <w:abstractNumId w:val="10"/>
  </w:num>
  <w:num w:numId="9">
    <w:abstractNumId w:val="14"/>
  </w:num>
  <w:num w:numId="10">
    <w:abstractNumId w:val="8"/>
  </w:num>
  <w:num w:numId="11">
    <w:abstractNumId w:val="17"/>
  </w:num>
  <w:num w:numId="12">
    <w:abstractNumId w:val="29"/>
  </w:num>
  <w:num w:numId="13">
    <w:abstractNumId w:val="33"/>
  </w:num>
  <w:num w:numId="14">
    <w:abstractNumId w:val="3"/>
  </w:num>
  <w:num w:numId="15">
    <w:abstractNumId w:val="20"/>
  </w:num>
  <w:num w:numId="16">
    <w:abstractNumId w:val="27"/>
  </w:num>
  <w:num w:numId="17">
    <w:abstractNumId w:val="25"/>
  </w:num>
  <w:num w:numId="18">
    <w:abstractNumId w:val="31"/>
  </w:num>
  <w:num w:numId="19">
    <w:abstractNumId w:val="1"/>
  </w:num>
  <w:num w:numId="20">
    <w:abstractNumId w:val="15"/>
  </w:num>
  <w:num w:numId="21">
    <w:abstractNumId w:val="12"/>
  </w:num>
  <w:num w:numId="22">
    <w:abstractNumId w:val="24"/>
  </w:num>
  <w:num w:numId="23">
    <w:abstractNumId w:val="22"/>
  </w:num>
  <w:num w:numId="24">
    <w:abstractNumId w:val="6"/>
  </w:num>
  <w:num w:numId="25">
    <w:abstractNumId w:val="9"/>
  </w:num>
  <w:num w:numId="26">
    <w:abstractNumId w:val="26"/>
  </w:num>
  <w:num w:numId="27">
    <w:abstractNumId w:val="2"/>
  </w:num>
  <w:num w:numId="28">
    <w:abstractNumId w:val="16"/>
  </w:num>
  <w:num w:numId="29">
    <w:abstractNumId w:val="32"/>
  </w:num>
  <w:num w:numId="30">
    <w:abstractNumId w:val="28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rj7J8EweVQMRuAAM2PK01Hn0kN+YJRcE8m63BsFlaOHEZxvIm0McLfGbRTpJhv7dQSyZHuDrOVmdKn5P3CDg==" w:salt="zX+5MhQ+g29yh6GQcsYjWA=="/>
  <w:defaultTabStop w:val="567"/>
  <w:autoHyphenation/>
  <w:hyphenationZone w:val="560"/>
  <w:drawingGridHorizontalSpacing w:val="567"/>
  <w:drawingGridVerticalSpacing w:val="567"/>
  <w:noPunctuationKerning/>
  <w:characterSpacingControl w:val="doNotCompress"/>
  <w:hdrShapeDefaults>
    <o:shapedefaults v:ext="edit" spidmax="4097" fillcolor="white" stroke="f">
      <v:fill color="white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00-2050ACT" w:val="N"/>
    <w:docVar w:name="00-2052ACT" w:val="N"/>
    <w:docVar w:name="00-2053ACT" w:val="N"/>
    <w:docVar w:name="00-2054ACT" w:val="N"/>
    <w:docVar w:name="00-2055STR" w:val="[Fax-Nr.]"/>
    <w:docVar w:name="00-2069ACT" w:val="N"/>
    <w:docVar w:name="10-2055STR" w:val="vs"/>
    <w:docVar w:name="10-3100XXX" w:val="Uitikon"/>
    <w:docVar w:name="10-3101ACT" w:val="Y"/>
    <w:docVar w:name="10-3101XXX" w:val="Gemeinde Uitikon"/>
    <w:docVar w:name="10-3102ACT" w:val="Y"/>
    <w:docVar w:name="10-3102XXX" w:val="Bauamt"/>
    <w:docVar w:name="10-3103ACT" w:val="Y"/>
    <w:docVar w:name="10-3103XXX" w:val="Bauamt"/>
    <w:docVar w:name="10-3104ACT" w:val="Y"/>
    <w:docVar w:name="10-3104XXX" w:val="BAUAMT UITIKON"/>
    <w:docVar w:name="10-3105ACT" w:val="N"/>
    <w:docVar w:name="10-3105XXX" w:val="     "/>
    <w:docVar w:name="10-3106ACT" w:val="N"/>
    <w:docVar w:name="10-3106XXX" w:val="     "/>
    <w:docVar w:name="10-3199VAL" w:val="8"/>
    <w:docVar w:name="10-3203XXX" w:val="Zürcherstrasse 59"/>
    <w:docVar w:name="10-3204XXX" w:val="     "/>
    <w:docVar w:name="10-3206STR" w:val="8182"/>
    <w:docVar w:name="10-3207XXX" w:val="Uitikon"/>
    <w:docVar w:name="10-3208STR" w:val="     "/>
    <w:docVar w:name="10-3209STR" w:val="     "/>
    <w:docVar w:name="10-3210XXX" w:val="Schweiz"/>
    <w:docVar w:name="10-3299STR" w:val="     "/>
    <w:docVar w:name="10-3501STR" w:val="044 200 15 00"/>
    <w:docVar w:name="10-3502STR" w:val="044 200 15 01"/>
    <w:docVar w:name="10-3510STR" w:val="www.uitikon.ch"/>
    <w:docVar w:name="10-3511STR" w:val="susanne.vetsch@uitikon.org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Susanne Vetsch"/>
    <w:docVar w:name="10-4402STR" w:val="vs"/>
    <w:docVar w:name="10-4403VAL" w:val="0"/>
    <w:docVar w:name="10-4411ACT" w:val="Y"/>
    <w:docVar w:name="10-4411XXX" w:val="     "/>
    <w:docVar w:name="10-4412ACT" w:val="Y"/>
    <w:docVar w:name="10-4412XXX" w:val="     "/>
    <w:docVar w:name="10-4501ACT" w:val="Y"/>
    <w:docVar w:name="10-4501STR" w:val="044 200 15 50"/>
    <w:docVar w:name="10-4502ACT" w:val="Y"/>
    <w:docVar w:name="10-4502STR" w:val="     "/>
    <w:docVar w:name="10-4503ACT" w:val="Y"/>
    <w:docVar w:name="10-4503STR" w:val="     "/>
    <w:docVar w:name="10-4511ACT" w:val="Y"/>
    <w:docVar w:name="10-4511STR" w:val="susanne.vetsch@uitikon.org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Susanne Vetsch"/>
    <w:docVar w:name="10-5402STR" w:val="vs"/>
    <w:docVar w:name="10-5403VAL" w:val="0"/>
    <w:docVar w:name="10-5411ACT" w:val="N"/>
    <w:docVar w:name="10-5411XXX" w:val="     "/>
    <w:docVar w:name="10-5412ACT" w:val="Y"/>
    <w:docVar w:name="10-5412XXX" w:val="Bausekretärin"/>
    <w:docVar w:name="10-5501ACT" w:val="Y"/>
    <w:docVar w:name="10-5501STR" w:val="044 200 15 50"/>
    <w:docVar w:name="10-5502ACT" w:val="Y"/>
    <w:docVar w:name="10-5502STR" w:val="     "/>
    <w:docVar w:name="10-5503ACT" w:val="Y"/>
    <w:docVar w:name="10-5503STR" w:val="     "/>
    <w:docVar w:name="10-5511ACT" w:val="Y"/>
    <w:docVar w:name="10-5511STR" w:val="susanne.vetsch@uitikon.org"/>
    <w:docVar w:name="10-6400ACT" w:val="Y"/>
    <w:docVar w:name="10-6400XXX" w:val="Rinaldo Benedetto"/>
    <w:docVar w:name="10-6402STR" w:val="rb"/>
    <w:docVar w:name="10-6403VAL" w:val="0"/>
    <w:docVar w:name="10-6411ACT" w:val="N"/>
    <w:docVar w:name="10-6411XXX" w:val="     "/>
    <w:docVar w:name="10-6412ACT" w:val="Y"/>
    <w:docVar w:name="10-6412XXX" w:val="Bauvorstand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Susanne Vetsch"/>
    <w:docVar w:name="10-7401ACT" w:val="Y"/>
    <w:docVar w:name="10-7401STR" w:val="     "/>
    <w:docVar w:name="10-7402ACT" w:val="Y"/>
    <w:docVar w:name="10-7402STR" w:val="vs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     "/>
    <w:docVar w:name="10-7501ACT" w:val="Y"/>
    <w:docVar w:name="10-7501STR" w:val="044 200 15 50"/>
    <w:docVar w:name="10-7502ACT" w:val="Y"/>
    <w:docVar w:name="10-7502STR" w:val="044 200 15 01"/>
    <w:docVar w:name="10-7503ACT" w:val="Y"/>
    <w:docVar w:name="10-7503STR" w:val="     "/>
    <w:docVar w:name="10-7511ACT" w:val="Y"/>
    <w:docVar w:name="10-7511STR" w:val="susanne.vetsch@uitikon.org"/>
    <w:docVar w:name="11-1041" w:val="Tel."/>
    <w:docVar w:name="11-1042" w:val="Fax"/>
    <w:docVar w:name="11-1043" w:val="X. Sitzung des Gemeinderats Oetwil am See"/>
    <w:docVar w:name="11-1044" w:val="Traktanden"/>
    <w:docVar w:name="11-1045" w:val="zur"/>
    <w:docVar w:name="11-1141" w:val="Geht an"/>
    <w:docVar w:name="11-1142" w:val="Faxnummer"/>
    <w:docVar w:name="11-1143" w:val="Datum"/>
    <w:docVar w:name="11-1144" w:val="Verfasser"/>
    <w:docVar w:name="11-1145" w:val="Absender-Fax"/>
    <w:docVar w:name="11-1146" w:val="Anzahl Seiten"/>
    <w:docVar w:name="11-1147" w:val="Betrifft"/>
    <w:docVar w:name="12-70960" w:val="Beilagen:"/>
    <w:docVar w:name="12-70961" w:val="Kopie an:"/>
    <w:docVar w:name="12-70962" w:val="Gleicher Brief geht an:"/>
    <w:docVar w:name="12-70964" w:val="Autor"/>
    <w:docVar w:name="12-70965" w:val="Gespeichert"/>
    <w:docVar w:name="12-70966" w:val="Entwurf"/>
    <w:docVar w:name="12-70967" w:val="Gedruckt"/>
    <w:docVar w:name="12-70968" w:val="Telefax an:"/>
    <w:docVar w:name="12-70969" w:val="Seiten total:"/>
    <w:docVar w:name="12-70970" w:val="Für den Bericht"/>
    <w:docVar w:name="12-70971" w:val="Für das Protokoll"/>
    <w:docVar w:name="12-70972" w:val="Für die Aktennotiz"/>
    <w:docVar w:name="12-70973" w:val="Für die Weisung"/>
    <w:docVar w:name="12-70974" w:val="Sekretariat:"/>
    <w:docVar w:name="12-70975" w:val="Tel."/>
    <w:docVar w:name="12-70976" w:val="Fax"/>
    <w:docVar w:name="12-70977" w:val="Kurzmitteilung"/>
    <w:docVar w:name="12-70979" w:val="zur"/>
    <w:docVar w:name="12-70980" w:val="X. Sitzung des Gemeinderats Oetwil am See"/>
    <w:docVar w:name="12-70981" w:val="Traktanden"/>
    <w:docVar w:name="12-70982" w:val="Thema"/>
    <w:docVar w:name="12-70983" w:val="Sitzungsdatum"/>
    <w:docVar w:name="12-70984" w:val="Sitzungsort"/>
    <w:docVar w:name="12-70985" w:val="Teilnehmende"/>
    <w:docVar w:name="12-70986" w:val="Entschuldigt"/>
    <w:docVar w:name="12-70987" w:val="Verteiler"/>
    <w:docVar w:name="12-70988" w:val="Verfasser"/>
    <w:docVar w:name="12-70989" w:val="Datum"/>
    <w:docVar w:name="12-70990" w:val="Geht an"/>
    <w:docVar w:name="12-70991" w:val="Zur Kenntnis an"/>
    <w:docVar w:name="12-70992" w:val="Faxnummer"/>
    <w:docVar w:name="12-70993" w:val="Absender-Fax"/>
    <w:docVar w:name="12-70994" w:val="Anzahl Seiten"/>
    <w:docVar w:name="12-70995" w:val="Betrifft"/>
    <w:docVar w:name="12-70996" w:val="Zeitraum"/>
    <w:docVar w:name="20-1000STR" w:val="0101"/>
    <w:docVar w:name="20-1001STR" w:val="0100"/>
    <w:docVar w:name="20-1002STR" w:val="Brief"/>
    <w:docVar w:name="20-1003STR" w:val="BF"/>
    <w:docVar w:name="20-1100STR" w:val="D01"/>
    <w:docVar w:name="20-1101STR" w:val="D01"/>
    <w:docVar w:name="20-1102STR" w:val="2055"/>
    <w:docVar w:name="20-1103STR" w:val="2055"/>
    <w:docVar w:name="20-1104STR" w:val="10"/>
    <w:docVar w:name="20-1110STR" w:val="10"/>
    <w:docVar w:name="20-1111STR" w:val="8"/>
    <w:docVar w:name="21-5000STR" w:val="Herr und Frau _x000b_Thomas und Nicole Bieri_x000b_Eduard Gut-Str. 14_x000b_8142 Uitikon Waldegg "/>
    <w:docVar w:name="21-5001STR" w:val="     "/>
    <w:docVar w:name="21-5099STR" w:val="Twix"/>
    <w:docVar w:name="21-5100STR" w:val=" "/>
    <w:docVar w:name="21-5101STR" w:val=" "/>
    <w:docVar w:name="21-5120STR" w:val="Eduard Gut-Str. 14"/>
    <w:docVar w:name="21-5121STR" w:val=" "/>
    <w:docVar w:name="21-5130STR" w:val="8142"/>
    <w:docVar w:name="21-5131STR" w:val="Uitikon Waldegg"/>
    <w:docVar w:name="21-5132STR" w:val=" "/>
    <w:docVar w:name="21-5140ACT" w:val="N"/>
    <w:docVar w:name="21-5140STR" w:val="CH"/>
    <w:docVar w:name="21-5141ACT" w:val="N"/>
    <w:docVar w:name="21-5141STR" w:val="Schweiz"/>
    <w:docVar w:name="21-5151STR" w:val=" "/>
    <w:docVar w:name="21-5152STR" w:val=" "/>
    <w:docVar w:name="21-5153STR" w:val="044 491 80 20"/>
    <w:docVar w:name="21-5161STR" w:val=" "/>
    <w:docVar w:name="21-5162STR" w:val=" "/>
    <w:docVar w:name="21-5163STR" w:val=" "/>
    <w:docVar w:name="21-5172STR" w:val=" "/>
    <w:docVar w:name="21-5173STR" w:val=" "/>
    <w:docVar w:name="21-5182STR" w:val=" "/>
    <w:docVar w:name="21-5183STR" w:val=" "/>
    <w:docVar w:name="21-5191STR" w:val=" "/>
    <w:docVar w:name="21-5192STR" w:val=" "/>
    <w:docVar w:name="21-5193STR" w:val=" "/>
    <w:docVar w:name="21-5194STR" w:val=" "/>
    <w:docVar w:name="21-5195STR" w:val=" "/>
    <w:docVar w:name="21-5196STR" w:val=" "/>
    <w:docVar w:name="21-5199STR" w:val="Deutsch"/>
    <w:docVar w:name="21-5200STR" w:val=" "/>
    <w:docVar w:name="21-5201STR" w:val="Thomas und Nicole"/>
    <w:docVar w:name="21-5202STR" w:val="Bieri"/>
    <w:docVar w:name="21-5203ACT" w:val="N"/>
    <w:docVar w:name="21-5203STR" w:val=" "/>
    <w:docVar w:name="21-5204STR" w:val="M+F"/>
    <w:docVar w:name="21-5210ACT" w:val="Y"/>
    <w:docVar w:name="21-5210STR" w:val="Herr und Frau _x000b_Thomas und Nicole Bieri"/>
    <w:docVar w:name="21-5211ACT" w:val="N"/>
    <w:docVar w:name="21-5212STR" w:val="Herr und Frau Thomas und Nicole Bieri"/>
    <w:docVar w:name="21-5300STR" w:val="&lt; keine Angaben &gt;"/>
    <w:docVar w:name="21-5301STR" w:val="&lt; keine Angaben &gt;"/>
    <w:docVar w:name="21-5302STR" w:val="Sehr geehrte Frau Bieri_x000b_Sehr geehrter Herr Bieri"/>
    <w:docVar w:name="21-5303STR" w:val="Freundliche Grüsse"/>
    <w:docVar w:name="21-5900STR" w:val=" "/>
    <w:docVar w:name="21-5901STR" w:val=" "/>
    <w:docVar w:name="21-5902STR" w:val=" "/>
    <w:docVar w:name="21-5903STR" w:val=" "/>
    <w:docVar w:name="21-5904STR" w:val=" "/>
    <w:docVar w:name="21-5905STR" w:val=" "/>
    <w:docVar w:name="21-5999STR" w:val="TwixTel"/>
    <w:docVar w:name="30-9001STR" w:val="Farb- und Materialkonzept"/>
    <w:docVar w:name="30-9002STR" w:val="     "/>
    <w:docVar w:name="30-9003STR" w:val="     "/>
    <w:docVar w:name="30-9200STR" w:val="Normal"/>
    <w:docVar w:name="30-9201STR" w:val="0"/>
    <w:docVar w:name="30-9202STR" w:val="     "/>
    <w:docVar w:name="30-9300STR" w:val="30. Juni 2008"/>
    <w:docVar w:name="30-9301STR" w:val="080630"/>
    <w:docVar w:name="30-9302STR" w:val="300608"/>
    <w:docVar w:name="30-9303STR" w:val="30.06.08"/>
    <w:docVar w:name="31-0000STR" w:val="4"/>
    <w:docVar w:name="31-0001STR" w:val="4"/>
    <w:docVar w:name="31-0002STR" w:val="4"/>
    <w:docVar w:name="31-0010STR" w:val="C:\DOKUME~1\2001\LOKALE~1\Temp\4\"/>
    <w:docVar w:name="31-0011STR" w:val="C:\DOKUME~1\2001\LOKALE~1\TEMP\4\"/>
    <w:docVar w:name="31-0012STR" w:val="c:\dokume~1\2001\lokale~1\temp\4\"/>
    <w:docVar w:name="31-0015STR" w:val="Dokument3"/>
    <w:docVar w:name="31-0016STR" w:val="DOKUMENT3"/>
    <w:docVar w:name="31-0017STR" w:val="dokument3"/>
    <w:docVar w:name="31-0020STR" w:val=" "/>
    <w:docVar w:name="31-1000TIM" w:val="[Code]"/>
    <w:docVar w:name="31-1001TIM" w:val="[Betreffend]"/>
    <w:docVar w:name="31-1002TIM" w:val="[Beschrieb]"/>
    <w:docVar w:name="31-1003TIM" w:val="[Pfad]"/>
    <w:docVar w:name="31-1004TIM" w:val="[Kunde]"/>
    <w:docVar w:name="31-1005TIM" w:val="[Projektleiter]"/>
    <w:docVar w:name="31-1100TIM" w:val="[PhasenCode]"/>
    <w:docVar w:name="31-1101TIM" w:val="[PhasenBeschreibung]"/>
  </w:docVars>
  <w:rsids>
    <w:rsidRoot w:val="008A5F78"/>
    <w:rsid w:val="00012BC1"/>
    <w:rsid w:val="00050B17"/>
    <w:rsid w:val="00052228"/>
    <w:rsid w:val="000531AD"/>
    <w:rsid w:val="000602AF"/>
    <w:rsid w:val="000630A9"/>
    <w:rsid w:val="00072956"/>
    <w:rsid w:val="00083CE5"/>
    <w:rsid w:val="0008746D"/>
    <w:rsid w:val="0009192B"/>
    <w:rsid w:val="000923C2"/>
    <w:rsid w:val="000A45B4"/>
    <w:rsid w:val="000B1FC1"/>
    <w:rsid w:val="000B2B6A"/>
    <w:rsid w:val="000B594C"/>
    <w:rsid w:val="000C29FC"/>
    <w:rsid w:val="000C3583"/>
    <w:rsid w:val="000C7947"/>
    <w:rsid w:val="000D2536"/>
    <w:rsid w:val="000E596C"/>
    <w:rsid w:val="000F0149"/>
    <w:rsid w:val="000F4CF9"/>
    <w:rsid w:val="000F6708"/>
    <w:rsid w:val="00123EF9"/>
    <w:rsid w:val="00132679"/>
    <w:rsid w:val="00136A64"/>
    <w:rsid w:val="0014205A"/>
    <w:rsid w:val="00152C2E"/>
    <w:rsid w:val="00153095"/>
    <w:rsid w:val="00165D9D"/>
    <w:rsid w:val="00173D5B"/>
    <w:rsid w:val="00175FA7"/>
    <w:rsid w:val="00184A93"/>
    <w:rsid w:val="00187B86"/>
    <w:rsid w:val="00187BD8"/>
    <w:rsid w:val="001912C8"/>
    <w:rsid w:val="001942BD"/>
    <w:rsid w:val="00196023"/>
    <w:rsid w:val="001A5191"/>
    <w:rsid w:val="001A6CFA"/>
    <w:rsid w:val="001C61CF"/>
    <w:rsid w:val="001D4E02"/>
    <w:rsid w:val="001D52A1"/>
    <w:rsid w:val="001E3877"/>
    <w:rsid w:val="001E3D2D"/>
    <w:rsid w:val="001E6070"/>
    <w:rsid w:val="001E7A56"/>
    <w:rsid w:val="001F4CE6"/>
    <w:rsid w:val="00200B80"/>
    <w:rsid w:val="002016EB"/>
    <w:rsid w:val="00202953"/>
    <w:rsid w:val="00204C93"/>
    <w:rsid w:val="00205C9B"/>
    <w:rsid w:val="00206C61"/>
    <w:rsid w:val="00210C26"/>
    <w:rsid w:val="002117C3"/>
    <w:rsid w:val="00231C2D"/>
    <w:rsid w:val="002419D3"/>
    <w:rsid w:val="002474B8"/>
    <w:rsid w:val="00247A2E"/>
    <w:rsid w:val="00281241"/>
    <w:rsid w:val="00290125"/>
    <w:rsid w:val="00295E7E"/>
    <w:rsid w:val="00296BEB"/>
    <w:rsid w:val="002A667B"/>
    <w:rsid w:val="002D6332"/>
    <w:rsid w:val="002E1667"/>
    <w:rsid w:val="002E3DAC"/>
    <w:rsid w:val="002E706F"/>
    <w:rsid w:val="002F0551"/>
    <w:rsid w:val="002F076E"/>
    <w:rsid w:val="00314936"/>
    <w:rsid w:val="00315C91"/>
    <w:rsid w:val="00320F2B"/>
    <w:rsid w:val="00336D68"/>
    <w:rsid w:val="00362AD4"/>
    <w:rsid w:val="003630AA"/>
    <w:rsid w:val="00366E10"/>
    <w:rsid w:val="00372EF5"/>
    <w:rsid w:val="00381847"/>
    <w:rsid w:val="00386938"/>
    <w:rsid w:val="00391F92"/>
    <w:rsid w:val="0039637B"/>
    <w:rsid w:val="003963CF"/>
    <w:rsid w:val="003A3FA7"/>
    <w:rsid w:val="003A62AF"/>
    <w:rsid w:val="003A6C31"/>
    <w:rsid w:val="003B2142"/>
    <w:rsid w:val="003B5D35"/>
    <w:rsid w:val="003C17F0"/>
    <w:rsid w:val="003C7141"/>
    <w:rsid w:val="003D6C6E"/>
    <w:rsid w:val="003E52D8"/>
    <w:rsid w:val="003E5F00"/>
    <w:rsid w:val="003E62A8"/>
    <w:rsid w:val="003F129D"/>
    <w:rsid w:val="003F77F9"/>
    <w:rsid w:val="00407C10"/>
    <w:rsid w:val="00410D33"/>
    <w:rsid w:val="0041108F"/>
    <w:rsid w:val="00412943"/>
    <w:rsid w:val="004129CF"/>
    <w:rsid w:val="00413542"/>
    <w:rsid w:val="00414C1F"/>
    <w:rsid w:val="00417336"/>
    <w:rsid w:val="004350FB"/>
    <w:rsid w:val="00450DB0"/>
    <w:rsid w:val="00453B3A"/>
    <w:rsid w:val="00453FD8"/>
    <w:rsid w:val="00455990"/>
    <w:rsid w:val="004605BD"/>
    <w:rsid w:val="00460849"/>
    <w:rsid w:val="004656A9"/>
    <w:rsid w:val="00465FC3"/>
    <w:rsid w:val="00467340"/>
    <w:rsid w:val="00476471"/>
    <w:rsid w:val="00496717"/>
    <w:rsid w:val="004975F8"/>
    <w:rsid w:val="004A2D4B"/>
    <w:rsid w:val="004B121D"/>
    <w:rsid w:val="004D3BE4"/>
    <w:rsid w:val="004D6913"/>
    <w:rsid w:val="004D7A33"/>
    <w:rsid w:val="004E1BA8"/>
    <w:rsid w:val="004E60D1"/>
    <w:rsid w:val="004F4565"/>
    <w:rsid w:val="004F58DD"/>
    <w:rsid w:val="004F737B"/>
    <w:rsid w:val="00500997"/>
    <w:rsid w:val="005047F5"/>
    <w:rsid w:val="00505345"/>
    <w:rsid w:val="005137C8"/>
    <w:rsid w:val="00515CA9"/>
    <w:rsid w:val="00520F0C"/>
    <w:rsid w:val="00524AA0"/>
    <w:rsid w:val="00525DFE"/>
    <w:rsid w:val="00531E28"/>
    <w:rsid w:val="00533202"/>
    <w:rsid w:val="0054004A"/>
    <w:rsid w:val="005527B8"/>
    <w:rsid w:val="00557729"/>
    <w:rsid w:val="00562FA0"/>
    <w:rsid w:val="0057142A"/>
    <w:rsid w:val="005714FE"/>
    <w:rsid w:val="00577A4F"/>
    <w:rsid w:val="00581D22"/>
    <w:rsid w:val="00583C46"/>
    <w:rsid w:val="0058440A"/>
    <w:rsid w:val="00587611"/>
    <w:rsid w:val="005B352D"/>
    <w:rsid w:val="005B4A2F"/>
    <w:rsid w:val="005B5918"/>
    <w:rsid w:val="005B74D9"/>
    <w:rsid w:val="005D027D"/>
    <w:rsid w:val="005D1B73"/>
    <w:rsid w:val="005E1CB7"/>
    <w:rsid w:val="005F13A9"/>
    <w:rsid w:val="005F3BC5"/>
    <w:rsid w:val="005F7E00"/>
    <w:rsid w:val="00602A3A"/>
    <w:rsid w:val="006064E6"/>
    <w:rsid w:val="0061145B"/>
    <w:rsid w:val="00612568"/>
    <w:rsid w:val="00612BE8"/>
    <w:rsid w:val="006264E6"/>
    <w:rsid w:val="00632173"/>
    <w:rsid w:val="006362E0"/>
    <w:rsid w:val="00647415"/>
    <w:rsid w:val="00662FB5"/>
    <w:rsid w:val="006644AF"/>
    <w:rsid w:val="0067208C"/>
    <w:rsid w:val="00673AB5"/>
    <w:rsid w:val="006740AD"/>
    <w:rsid w:val="0067739D"/>
    <w:rsid w:val="00684F34"/>
    <w:rsid w:val="006A2BF4"/>
    <w:rsid w:val="006A481E"/>
    <w:rsid w:val="006A5B03"/>
    <w:rsid w:val="006B5B8B"/>
    <w:rsid w:val="006D02CB"/>
    <w:rsid w:val="006D53E3"/>
    <w:rsid w:val="006E231A"/>
    <w:rsid w:val="006E79E5"/>
    <w:rsid w:val="006F0D59"/>
    <w:rsid w:val="006F2564"/>
    <w:rsid w:val="006F4962"/>
    <w:rsid w:val="006F5075"/>
    <w:rsid w:val="007113AF"/>
    <w:rsid w:val="007205EA"/>
    <w:rsid w:val="00723034"/>
    <w:rsid w:val="007230F7"/>
    <w:rsid w:val="007256FC"/>
    <w:rsid w:val="00727B25"/>
    <w:rsid w:val="00735095"/>
    <w:rsid w:val="007371E9"/>
    <w:rsid w:val="00741ECD"/>
    <w:rsid w:val="00742FF5"/>
    <w:rsid w:val="00745473"/>
    <w:rsid w:val="007508F7"/>
    <w:rsid w:val="00751BBC"/>
    <w:rsid w:val="00754123"/>
    <w:rsid w:val="00755851"/>
    <w:rsid w:val="0075643E"/>
    <w:rsid w:val="00766767"/>
    <w:rsid w:val="00787B72"/>
    <w:rsid w:val="007A2F82"/>
    <w:rsid w:val="007A4C8F"/>
    <w:rsid w:val="007A529C"/>
    <w:rsid w:val="007B7E3C"/>
    <w:rsid w:val="007C1403"/>
    <w:rsid w:val="007C59F2"/>
    <w:rsid w:val="007C67F3"/>
    <w:rsid w:val="007C7AD3"/>
    <w:rsid w:val="007D1148"/>
    <w:rsid w:val="007D4646"/>
    <w:rsid w:val="007D6FA5"/>
    <w:rsid w:val="007E4642"/>
    <w:rsid w:val="007E7358"/>
    <w:rsid w:val="007E7854"/>
    <w:rsid w:val="007F13D3"/>
    <w:rsid w:val="007F13DA"/>
    <w:rsid w:val="007F41ED"/>
    <w:rsid w:val="007F7047"/>
    <w:rsid w:val="008027CB"/>
    <w:rsid w:val="008071A0"/>
    <w:rsid w:val="008263B7"/>
    <w:rsid w:val="00834211"/>
    <w:rsid w:val="0083509A"/>
    <w:rsid w:val="00835FAC"/>
    <w:rsid w:val="008550E3"/>
    <w:rsid w:val="00855DA6"/>
    <w:rsid w:val="00862363"/>
    <w:rsid w:val="00862B81"/>
    <w:rsid w:val="00866965"/>
    <w:rsid w:val="008700C2"/>
    <w:rsid w:val="00874194"/>
    <w:rsid w:val="00891674"/>
    <w:rsid w:val="00896076"/>
    <w:rsid w:val="008969BB"/>
    <w:rsid w:val="008A43A5"/>
    <w:rsid w:val="008A5F78"/>
    <w:rsid w:val="008B09E9"/>
    <w:rsid w:val="008C38E6"/>
    <w:rsid w:val="008D045C"/>
    <w:rsid w:val="008D2452"/>
    <w:rsid w:val="008D4F9B"/>
    <w:rsid w:val="008D7BAF"/>
    <w:rsid w:val="008E36BB"/>
    <w:rsid w:val="008F00E5"/>
    <w:rsid w:val="008F4292"/>
    <w:rsid w:val="008F783F"/>
    <w:rsid w:val="009012A6"/>
    <w:rsid w:val="00901AD5"/>
    <w:rsid w:val="00905C09"/>
    <w:rsid w:val="009113E7"/>
    <w:rsid w:val="00916BDF"/>
    <w:rsid w:val="00924DB5"/>
    <w:rsid w:val="00925914"/>
    <w:rsid w:val="00926F4E"/>
    <w:rsid w:val="00931442"/>
    <w:rsid w:val="00945B29"/>
    <w:rsid w:val="00951648"/>
    <w:rsid w:val="009533E7"/>
    <w:rsid w:val="009569CA"/>
    <w:rsid w:val="009671DA"/>
    <w:rsid w:val="0098129E"/>
    <w:rsid w:val="00981C17"/>
    <w:rsid w:val="00993EE5"/>
    <w:rsid w:val="009A53A5"/>
    <w:rsid w:val="009B2949"/>
    <w:rsid w:val="009B5074"/>
    <w:rsid w:val="009E333C"/>
    <w:rsid w:val="00A01E50"/>
    <w:rsid w:val="00A0604E"/>
    <w:rsid w:val="00A1057F"/>
    <w:rsid w:val="00A16537"/>
    <w:rsid w:val="00A26BA6"/>
    <w:rsid w:val="00A3340D"/>
    <w:rsid w:val="00A34C59"/>
    <w:rsid w:val="00A3716E"/>
    <w:rsid w:val="00A43740"/>
    <w:rsid w:val="00A44458"/>
    <w:rsid w:val="00A51A6A"/>
    <w:rsid w:val="00A5415F"/>
    <w:rsid w:val="00A62D6A"/>
    <w:rsid w:val="00A648B9"/>
    <w:rsid w:val="00A65C9B"/>
    <w:rsid w:val="00A67291"/>
    <w:rsid w:val="00A72D65"/>
    <w:rsid w:val="00A745D5"/>
    <w:rsid w:val="00A765FC"/>
    <w:rsid w:val="00A77D00"/>
    <w:rsid w:val="00A82C40"/>
    <w:rsid w:val="00A91383"/>
    <w:rsid w:val="00A925D5"/>
    <w:rsid w:val="00A92FD2"/>
    <w:rsid w:val="00A93428"/>
    <w:rsid w:val="00AB1580"/>
    <w:rsid w:val="00AB36F7"/>
    <w:rsid w:val="00AB75FD"/>
    <w:rsid w:val="00AC5076"/>
    <w:rsid w:val="00AC6B1C"/>
    <w:rsid w:val="00AD73DD"/>
    <w:rsid w:val="00AE066C"/>
    <w:rsid w:val="00AE7223"/>
    <w:rsid w:val="00AF0315"/>
    <w:rsid w:val="00AF3A53"/>
    <w:rsid w:val="00AF483D"/>
    <w:rsid w:val="00AF65E3"/>
    <w:rsid w:val="00AF76E6"/>
    <w:rsid w:val="00B03DB0"/>
    <w:rsid w:val="00B04D5A"/>
    <w:rsid w:val="00B120FA"/>
    <w:rsid w:val="00B216E9"/>
    <w:rsid w:val="00B27A99"/>
    <w:rsid w:val="00B33AFF"/>
    <w:rsid w:val="00B365A9"/>
    <w:rsid w:val="00B46D96"/>
    <w:rsid w:val="00B5193C"/>
    <w:rsid w:val="00B53E24"/>
    <w:rsid w:val="00B55438"/>
    <w:rsid w:val="00B62FFC"/>
    <w:rsid w:val="00B63721"/>
    <w:rsid w:val="00B6649F"/>
    <w:rsid w:val="00B71A05"/>
    <w:rsid w:val="00B71B9B"/>
    <w:rsid w:val="00B72DD8"/>
    <w:rsid w:val="00B74F68"/>
    <w:rsid w:val="00B751D6"/>
    <w:rsid w:val="00B857C9"/>
    <w:rsid w:val="00BA5767"/>
    <w:rsid w:val="00BB2007"/>
    <w:rsid w:val="00BB78B9"/>
    <w:rsid w:val="00BC0231"/>
    <w:rsid w:val="00BC09E4"/>
    <w:rsid w:val="00BC32BB"/>
    <w:rsid w:val="00BD10BE"/>
    <w:rsid w:val="00BD3285"/>
    <w:rsid w:val="00BE142A"/>
    <w:rsid w:val="00BF021F"/>
    <w:rsid w:val="00BF1203"/>
    <w:rsid w:val="00BF12FF"/>
    <w:rsid w:val="00BF2BE0"/>
    <w:rsid w:val="00BF4494"/>
    <w:rsid w:val="00BF4590"/>
    <w:rsid w:val="00C04B4C"/>
    <w:rsid w:val="00C060E2"/>
    <w:rsid w:val="00C10B83"/>
    <w:rsid w:val="00C122D6"/>
    <w:rsid w:val="00C128D8"/>
    <w:rsid w:val="00C14577"/>
    <w:rsid w:val="00C2112D"/>
    <w:rsid w:val="00C2694A"/>
    <w:rsid w:val="00C2731E"/>
    <w:rsid w:val="00C3727D"/>
    <w:rsid w:val="00C4661D"/>
    <w:rsid w:val="00C50E1F"/>
    <w:rsid w:val="00C515F0"/>
    <w:rsid w:val="00C54473"/>
    <w:rsid w:val="00C5766B"/>
    <w:rsid w:val="00C7037B"/>
    <w:rsid w:val="00C90BBE"/>
    <w:rsid w:val="00C930A6"/>
    <w:rsid w:val="00CA0AEA"/>
    <w:rsid w:val="00CA35A9"/>
    <w:rsid w:val="00CB0142"/>
    <w:rsid w:val="00CB5E4A"/>
    <w:rsid w:val="00CB6DC3"/>
    <w:rsid w:val="00CC087F"/>
    <w:rsid w:val="00CD1F47"/>
    <w:rsid w:val="00CD7D8C"/>
    <w:rsid w:val="00CE25BB"/>
    <w:rsid w:val="00CE3850"/>
    <w:rsid w:val="00CE3ABB"/>
    <w:rsid w:val="00CE5414"/>
    <w:rsid w:val="00CF5137"/>
    <w:rsid w:val="00D003F7"/>
    <w:rsid w:val="00D00B71"/>
    <w:rsid w:val="00D01F3F"/>
    <w:rsid w:val="00D03358"/>
    <w:rsid w:val="00D03FB2"/>
    <w:rsid w:val="00D1246A"/>
    <w:rsid w:val="00D12FF5"/>
    <w:rsid w:val="00D14126"/>
    <w:rsid w:val="00D3189A"/>
    <w:rsid w:val="00D342DC"/>
    <w:rsid w:val="00D36C69"/>
    <w:rsid w:val="00D40C02"/>
    <w:rsid w:val="00D46CF6"/>
    <w:rsid w:val="00D544C0"/>
    <w:rsid w:val="00D56755"/>
    <w:rsid w:val="00D56B3C"/>
    <w:rsid w:val="00D67A23"/>
    <w:rsid w:val="00D71BB6"/>
    <w:rsid w:val="00D84C1C"/>
    <w:rsid w:val="00D85B95"/>
    <w:rsid w:val="00D93F48"/>
    <w:rsid w:val="00DA3FA9"/>
    <w:rsid w:val="00DA4799"/>
    <w:rsid w:val="00DA561C"/>
    <w:rsid w:val="00DB4259"/>
    <w:rsid w:val="00DB5C57"/>
    <w:rsid w:val="00DC2FF0"/>
    <w:rsid w:val="00DC6A5F"/>
    <w:rsid w:val="00DE4721"/>
    <w:rsid w:val="00E00DAF"/>
    <w:rsid w:val="00E037A3"/>
    <w:rsid w:val="00E05275"/>
    <w:rsid w:val="00E06E84"/>
    <w:rsid w:val="00E16B39"/>
    <w:rsid w:val="00E444EF"/>
    <w:rsid w:val="00E45C24"/>
    <w:rsid w:val="00E511B2"/>
    <w:rsid w:val="00E52F7C"/>
    <w:rsid w:val="00E702C3"/>
    <w:rsid w:val="00E732C7"/>
    <w:rsid w:val="00E763A6"/>
    <w:rsid w:val="00E77B11"/>
    <w:rsid w:val="00E839B6"/>
    <w:rsid w:val="00E87741"/>
    <w:rsid w:val="00E9313F"/>
    <w:rsid w:val="00E9406D"/>
    <w:rsid w:val="00E942A7"/>
    <w:rsid w:val="00EA239B"/>
    <w:rsid w:val="00EA2520"/>
    <w:rsid w:val="00EA7892"/>
    <w:rsid w:val="00EA7BBE"/>
    <w:rsid w:val="00EB5B40"/>
    <w:rsid w:val="00EB6C2C"/>
    <w:rsid w:val="00EB6D53"/>
    <w:rsid w:val="00EC5050"/>
    <w:rsid w:val="00EC69B7"/>
    <w:rsid w:val="00EC6B3E"/>
    <w:rsid w:val="00EC72E8"/>
    <w:rsid w:val="00ED3B4E"/>
    <w:rsid w:val="00ED5060"/>
    <w:rsid w:val="00EE5DB7"/>
    <w:rsid w:val="00EE6D78"/>
    <w:rsid w:val="00EE7459"/>
    <w:rsid w:val="00EF1C93"/>
    <w:rsid w:val="00EF2A40"/>
    <w:rsid w:val="00EF3B21"/>
    <w:rsid w:val="00F02274"/>
    <w:rsid w:val="00F07612"/>
    <w:rsid w:val="00F13133"/>
    <w:rsid w:val="00F25310"/>
    <w:rsid w:val="00F258AE"/>
    <w:rsid w:val="00F279E0"/>
    <w:rsid w:val="00F3009B"/>
    <w:rsid w:val="00F51B79"/>
    <w:rsid w:val="00F52547"/>
    <w:rsid w:val="00F65309"/>
    <w:rsid w:val="00F672B4"/>
    <w:rsid w:val="00F71678"/>
    <w:rsid w:val="00F84D7B"/>
    <w:rsid w:val="00F974F6"/>
    <w:rsid w:val="00FA0754"/>
    <w:rsid w:val="00FA0B8A"/>
    <w:rsid w:val="00FA2839"/>
    <w:rsid w:val="00FB06F6"/>
    <w:rsid w:val="00FB4AA9"/>
    <w:rsid w:val="00FB548A"/>
    <w:rsid w:val="00FB6CB6"/>
    <w:rsid w:val="00FC44A1"/>
    <w:rsid w:val="00FD0EF3"/>
    <w:rsid w:val="00FD2094"/>
    <w:rsid w:val="00FD24D9"/>
    <w:rsid w:val="00FD2BCB"/>
    <w:rsid w:val="00FD33F5"/>
    <w:rsid w:val="00FD4305"/>
    <w:rsid w:val="00FD5CE1"/>
    <w:rsid w:val="00FE29D0"/>
    <w:rsid w:val="00FE30AA"/>
    <w:rsid w:val="00FF1925"/>
    <w:rsid w:val="00FF6400"/>
    <w:rsid w:val="00FF71FD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7B24B02F"/>
  <w15:docId w15:val="{288B54DD-238E-481D-A4F3-D0CD16E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5345"/>
  </w:style>
  <w:style w:type="paragraph" w:styleId="berschrift1">
    <w:name w:val="heading 1"/>
    <w:basedOn w:val="Standard"/>
    <w:next w:val="Standard"/>
    <w:autoRedefine/>
    <w:qFormat/>
    <w:rsid w:val="00505345"/>
    <w:pPr>
      <w:numPr>
        <w:numId w:val="29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505345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505345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505345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505345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505345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505345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rsid w:val="00505345"/>
    <w:pPr>
      <w:numPr>
        <w:ilvl w:val="7"/>
        <w:numId w:val="2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05345"/>
    <w:pPr>
      <w:numPr>
        <w:ilvl w:val="8"/>
        <w:numId w:val="2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50534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05345"/>
  </w:style>
  <w:style w:type="paragraph" w:customStyle="1" w:styleId="Standard1">
    <w:name w:val="Standard 1"/>
    <w:basedOn w:val="Standard"/>
    <w:rsid w:val="00505345"/>
    <w:pPr>
      <w:tabs>
        <w:tab w:val="right" w:leader="dot" w:pos="9354"/>
      </w:tabs>
      <w:ind w:left="567"/>
    </w:pPr>
  </w:style>
  <w:style w:type="paragraph" w:customStyle="1" w:styleId="Standard2">
    <w:name w:val="Standard 2"/>
    <w:basedOn w:val="Standard"/>
    <w:rsid w:val="00505345"/>
    <w:pPr>
      <w:tabs>
        <w:tab w:val="right" w:leader="dot" w:pos="9354"/>
      </w:tabs>
    </w:pPr>
  </w:style>
  <w:style w:type="paragraph" w:customStyle="1" w:styleId="Standard3">
    <w:name w:val="Standard 3"/>
    <w:basedOn w:val="Standard"/>
    <w:rsid w:val="00505345"/>
    <w:pPr>
      <w:tabs>
        <w:tab w:val="right" w:leader="dot" w:pos="9354"/>
      </w:tabs>
    </w:pPr>
  </w:style>
  <w:style w:type="paragraph" w:customStyle="1" w:styleId="Standard4">
    <w:name w:val="Standard 4"/>
    <w:basedOn w:val="Standard"/>
    <w:rsid w:val="00505345"/>
    <w:pPr>
      <w:tabs>
        <w:tab w:val="right" w:leader="dot" w:pos="9354"/>
      </w:tabs>
    </w:pPr>
  </w:style>
  <w:style w:type="paragraph" w:customStyle="1" w:styleId="Standard5">
    <w:name w:val="Standard 5"/>
    <w:basedOn w:val="Standard"/>
    <w:rsid w:val="00505345"/>
    <w:pPr>
      <w:tabs>
        <w:tab w:val="right" w:leader="dot" w:pos="9354"/>
      </w:tabs>
    </w:pPr>
  </w:style>
  <w:style w:type="paragraph" w:customStyle="1" w:styleId="Standard6">
    <w:name w:val="Standard 6"/>
    <w:basedOn w:val="Standard"/>
    <w:rsid w:val="00505345"/>
    <w:pPr>
      <w:tabs>
        <w:tab w:val="right" w:leader="dot" w:pos="9354"/>
      </w:tabs>
    </w:pPr>
  </w:style>
  <w:style w:type="paragraph" w:customStyle="1" w:styleId="Standard7">
    <w:name w:val="Standard 7"/>
    <w:basedOn w:val="Standard"/>
    <w:rsid w:val="00505345"/>
    <w:pPr>
      <w:tabs>
        <w:tab w:val="right" w:leader="dot" w:pos="9354"/>
      </w:tabs>
    </w:pPr>
  </w:style>
  <w:style w:type="paragraph" w:styleId="Verzeichnis1">
    <w:name w:val="toc 1"/>
    <w:basedOn w:val="Standard"/>
    <w:next w:val="Standard"/>
    <w:autoRedefine/>
    <w:semiHidden/>
    <w:rsid w:val="00505345"/>
    <w:pPr>
      <w:tabs>
        <w:tab w:val="right" w:leader="dot" w:pos="9354"/>
      </w:tabs>
      <w:spacing w:before="360" w:after="120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505345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505345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505345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505345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505345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505345"/>
    <w:pPr>
      <w:outlineLvl w:val="6"/>
    </w:pPr>
  </w:style>
  <w:style w:type="paragraph" w:styleId="Verzeichnis8">
    <w:name w:val="toc 8"/>
    <w:basedOn w:val="Standard"/>
    <w:next w:val="Standard"/>
    <w:autoRedefine/>
    <w:semiHidden/>
    <w:rsid w:val="00505345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505345"/>
    <w:pPr>
      <w:ind w:left="1760"/>
    </w:pPr>
  </w:style>
  <w:style w:type="character" w:styleId="Hyperlink">
    <w:name w:val="Hyperlink"/>
    <w:rsid w:val="00505345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505345"/>
    <w:pPr>
      <w:tabs>
        <w:tab w:val="right" w:leader="dot" w:pos="9354"/>
      </w:tabs>
    </w:pPr>
    <w:rPr>
      <w:noProof/>
    </w:rPr>
  </w:style>
  <w:style w:type="paragraph" w:styleId="Makrotext">
    <w:name w:val="macro"/>
    <w:basedOn w:val="Standard"/>
    <w:next w:val="Standard"/>
    <w:semiHidden/>
    <w:rsid w:val="00505345"/>
    <w:pPr>
      <w:tabs>
        <w:tab w:val="right" w:leader="dot" w:pos="9354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505345"/>
    <w:pPr>
      <w:tabs>
        <w:tab w:val="right" w:leader="dot" w:pos="9354"/>
      </w:tabs>
    </w:pPr>
    <w:rPr>
      <w:noProof/>
    </w:rPr>
  </w:style>
  <w:style w:type="paragraph" w:styleId="Titel">
    <w:name w:val="Title"/>
    <w:basedOn w:val="Standard"/>
    <w:next w:val="Standard"/>
    <w:qFormat/>
    <w:rsid w:val="00505345"/>
    <w:pPr>
      <w:tabs>
        <w:tab w:val="right" w:pos="9354"/>
      </w:tabs>
    </w:pPr>
    <w:rPr>
      <w:bCs/>
      <w:caps/>
      <w:noProof/>
      <w:spacing w:val="60"/>
      <w:sz w:val="40"/>
      <w:szCs w:val="32"/>
    </w:rPr>
  </w:style>
  <w:style w:type="paragraph" w:styleId="Untertitel">
    <w:name w:val="Subtitle"/>
    <w:basedOn w:val="Standard"/>
    <w:next w:val="Standard"/>
    <w:qFormat/>
    <w:rsid w:val="00505345"/>
    <w:pPr>
      <w:tabs>
        <w:tab w:val="right" w:pos="9354"/>
      </w:tabs>
    </w:pPr>
    <w:rPr>
      <w:caps/>
      <w:spacing w:val="60"/>
      <w:sz w:val="24"/>
      <w:szCs w:val="24"/>
    </w:rPr>
  </w:style>
  <w:style w:type="paragraph" w:styleId="Umschlagadresse">
    <w:name w:val="envelope address"/>
    <w:basedOn w:val="Standard"/>
    <w:next w:val="Standard"/>
    <w:rsid w:val="00505345"/>
    <w:pPr>
      <w:tabs>
        <w:tab w:val="right" w:leader="dot" w:pos="9354"/>
      </w:tabs>
    </w:pPr>
    <w:rPr>
      <w:noProof/>
      <w:szCs w:val="24"/>
    </w:rPr>
  </w:style>
  <w:style w:type="paragraph" w:styleId="Unterschrift">
    <w:name w:val="Signature"/>
    <w:basedOn w:val="Standard"/>
    <w:next w:val="Standard"/>
    <w:rsid w:val="00505345"/>
    <w:pPr>
      <w:tabs>
        <w:tab w:val="left" w:pos="7370"/>
        <w:tab w:val="right" w:pos="9354"/>
      </w:tabs>
    </w:pPr>
    <w:rPr>
      <w:noProof/>
      <w:sz w:val="16"/>
    </w:rPr>
  </w:style>
  <w:style w:type="paragraph" w:customStyle="1" w:styleId="Logo">
    <w:name w:val="Logo"/>
    <w:basedOn w:val="Standard"/>
    <w:next w:val="Standard"/>
    <w:rsid w:val="00505345"/>
    <w:pPr>
      <w:tabs>
        <w:tab w:val="left" w:pos="7370"/>
        <w:tab w:val="right" w:pos="9354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505345"/>
    <w:pPr>
      <w:tabs>
        <w:tab w:val="left" w:pos="7370"/>
        <w:tab w:val="right" w:pos="9354"/>
      </w:tabs>
    </w:pPr>
    <w:rPr>
      <w:b/>
    </w:rPr>
  </w:style>
  <w:style w:type="paragraph" w:customStyle="1" w:styleId="Sender">
    <w:name w:val="Sender"/>
    <w:basedOn w:val="Standard"/>
    <w:next w:val="Standard"/>
    <w:rsid w:val="00505345"/>
    <w:pPr>
      <w:tabs>
        <w:tab w:val="left" w:pos="397"/>
        <w:tab w:val="right" w:pos="9354"/>
      </w:tabs>
      <w:spacing w:line="260" w:lineRule="atLeast"/>
    </w:pPr>
    <w:rPr>
      <w:noProof/>
      <w:sz w:val="16"/>
    </w:rPr>
  </w:style>
  <w:style w:type="paragraph" w:customStyle="1" w:styleId="Table">
    <w:name w:val="Table"/>
    <w:basedOn w:val="Standard"/>
    <w:next w:val="Standard"/>
    <w:rsid w:val="00505345"/>
    <w:pPr>
      <w:tabs>
        <w:tab w:val="left" w:pos="397"/>
        <w:tab w:val="right" w:pos="9354"/>
      </w:tabs>
    </w:pPr>
    <w:rPr>
      <w:noProof/>
    </w:rPr>
  </w:style>
  <w:style w:type="paragraph" w:styleId="Anrede">
    <w:name w:val="Salutation"/>
    <w:basedOn w:val="Standard"/>
    <w:next w:val="Standard"/>
    <w:rsid w:val="00505345"/>
    <w:pPr>
      <w:tabs>
        <w:tab w:val="left" w:pos="397"/>
        <w:tab w:val="right" w:pos="9354"/>
      </w:tabs>
      <w:spacing w:before="480" w:after="240"/>
    </w:pPr>
    <w:rPr>
      <w:noProof/>
    </w:rPr>
  </w:style>
  <w:style w:type="paragraph" w:styleId="Fuzeile">
    <w:name w:val="footer"/>
    <w:basedOn w:val="Standard"/>
    <w:rsid w:val="00505345"/>
    <w:pPr>
      <w:tabs>
        <w:tab w:val="left" w:pos="4961"/>
        <w:tab w:val="right" w:pos="9354"/>
      </w:tabs>
    </w:pPr>
    <w:rPr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05345"/>
    <w:pPr>
      <w:tabs>
        <w:tab w:val="center" w:pos="4252"/>
        <w:tab w:val="right" w:pos="9354"/>
      </w:tabs>
    </w:pPr>
    <w:rPr>
      <w:noProof/>
      <w:sz w:val="16"/>
    </w:rPr>
  </w:style>
  <w:style w:type="paragraph" w:customStyle="1" w:styleId="FigureText">
    <w:name w:val="FigureText"/>
    <w:basedOn w:val="Standard"/>
    <w:rsid w:val="00505345"/>
    <w:pPr>
      <w:tabs>
        <w:tab w:val="center" w:pos="4252"/>
        <w:tab w:val="right" w:pos="9354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505345"/>
    <w:pPr>
      <w:tabs>
        <w:tab w:val="center" w:pos="4252"/>
        <w:tab w:val="right" w:pos="9354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505345"/>
    <w:pPr>
      <w:tabs>
        <w:tab w:val="center" w:pos="4252"/>
        <w:tab w:val="right" w:pos="9354"/>
      </w:tabs>
      <w:spacing w:before="60"/>
      <w:ind w:left="283" w:hanging="283"/>
    </w:pPr>
    <w:rPr>
      <w:sz w:val="14"/>
    </w:rPr>
  </w:style>
  <w:style w:type="character" w:styleId="Funotenzeichen">
    <w:name w:val="footnote reference"/>
    <w:semiHidden/>
    <w:rsid w:val="00505345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505345"/>
    <w:pPr>
      <w:tabs>
        <w:tab w:val="center" w:pos="4252"/>
        <w:tab w:val="right" w:pos="9354"/>
      </w:tabs>
      <w:spacing w:after="60"/>
    </w:pPr>
    <w:rPr>
      <w:noProof/>
    </w:rPr>
  </w:style>
  <w:style w:type="paragraph" w:customStyle="1" w:styleId="Neutral">
    <w:name w:val="Neutral"/>
    <w:basedOn w:val="Standard"/>
    <w:rsid w:val="00505345"/>
    <w:rPr>
      <w:noProof/>
    </w:rPr>
  </w:style>
  <w:style w:type="paragraph" w:styleId="Sprechblasentext">
    <w:name w:val="Balloon Text"/>
    <w:basedOn w:val="Standard"/>
    <w:semiHidden/>
    <w:rsid w:val="0050534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505345"/>
    <w:pPr>
      <w:tabs>
        <w:tab w:val="center" w:pos="4252"/>
        <w:tab w:val="right" w:pos="9354"/>
      </w:tabs>
      <w:spacing w:before="100" w:after="100"/>
    </w:pPr>
    <w:rPr>
      <w:bCs/>
      <w:noProof/>
      <w:sz w:val="14"/>
    </w:rPr>
  </w:style>
  <w:style w:type="paragraph" w:customStyle="1" w:styleId="BO">
    <w:name w:val="BO"/>
    <w:basedOn w:val="Standard"/>
    <w:next w:val="Standard"/>
    <w:rsid w:val="00505345"/>
    <w:pPr>
      <w:tabs>
        <w:tab w:val="right" w:pos="9354"/>
      </w:tabs>
      <w:spacing w:before="120"/>
      <w:ind w:left="1134" w:right="1701" w:hanging="567"/>
    </w:pPr>
  </w:style>
  <w:style w:type="character" w:customStyle="1" w:styleId="BOTitle">
    <w:name w:val="BOTitle"/>
    <w:rsid w:val="00505345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505345"/>
    <w:pPr>
      <w:tabs>
        <w:tab w:val="right" w:leader="dot" w:pos="9354"/>
      </w:tabs>
      <w:spacing w:after="120"/>
    </w:pPr>
    <w:rPr>
      <w:b/>
      <w:noProof/>
    </w:rPr>
  </w:style>
  <w:style w:type="paragraph" w:customStyle="1" w:styleId="Fliesstext">
    <w:name w:val="Fliesstext"/>
    <w:basedOn w:val="Standard"/>
    <w:rsid w:val="00505345"/>
    <w:pPr>
      <w:spacing w:after="120"/>
    </w:pPr>
  </w:style>
  <w:style w:type="character" w:customStyle="1" w:styleId="FigureRef">
    <w:name w:val="FigureRef"/>
    <w:rsid w:val="00505345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505345"/>
    <w:pPr>
      <w:tabs>
        <w:tab w:val="left" w:pos="567"/>
        <w:tab w:val="right" w:pos="9354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505345"/>
    <w:pPr>
      <w:tabs>
        <w:tab w:val="left" w:pos="567"/>
        <w:tab w:val="right" w:pos="9354"/>
      </w:tabs>
    </w:pPr>
    <w:rPr>
      <w:b/>
      <w:noProof/>
      <w:sz w:val="24"/>
    </w:rPr>
  </w:style>
  <w:style w:type="paragraph" w:customStyle="1" w:styleId="BOIndexRem">
    <w:name w:val="BOIndexRem"/>
    <w:basedOn w:val="Standard"/>
    <w:next w:val="Standard"/>
    <w:rsid w:val="00505345"/>
    <w:pPr>
      <w:tabs>
        <w:tab w:val="left" w:pos="567"/>
        <w:tab w:val="right" w:pos="9354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505345"/>
    <w:pPr>
      <w:tabs>
        <w:tab w:val="right" w:leader="dot" w:pos="9354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505345"/>
    <w:pPr>
      <w:tabs>
        <w:tab w:val="right" w:leader="dot" w:pos="9354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505345"/>
    <w:pPr>
      <w:tabs>
        <w:tab w:val="right" w:leader="dot" w:pos="9354"/>
      </w:tabs>
    </w:pPr>
    <w:rPr>
      <w:noProof/>
    </w:rPr>
  </w:style>
  <w:style w:type="paragraph" w:styleId="Fu-Endnotenberschrift">
    <w:name w:val="Note Heading"/>
    <w:basedOn w:val="Standard"/>
    <w:next w:val="Standard"/>
    <w:rsid w:val="00505345"/>
    <w:pPr>
      <w:tabs>
        <w:tab w:val="left" w:pos="567"/>
        <w:tab w:val="right" w:pos="9354"/>
      </w:tabs>
    </w:pPr>
    <w:rPr>
      <w:noProof/>
    </w:rPr>
  </w:style>
  <w:style w:type="character" w:styleId="Seitenzahl">
    <w:name w:val="page number"/>
    <w:rsid w:val="00505345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50534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Zchn">
    <w:name w:val="Ref Zchn"/>
    <w:link w:val="Ref"/>
    <w:rsid w:val="00505345"/>
    <w:rPr>
      <w:b/>
    </w:rPr>
  </w:style>
  <w:style w:type="paragraph" w:customStyle="1" w:styleId="Kopftitel">
    <w:name w:val="Kopftitel"/>
    <w:basedOn w:val="Standard"/>
    <w:rsid w:val="00505345"/>
    <w:pPr>
      <w:tabs>
        <w:tab w:val="left" w:pos="5245"/>
      </w:tabs>
      <w:spacing w:after="360"/>
      <w:jc w:val="both"/>
    </w:pPr>
    <w:rPr>
      <w:b/>
      <w:lang w:val="de-DE"/>
    </w:rPr>
  </w:style>
  <w:style w:type="paragraph" w:styleId="Textkrper">
    <w:name w:val="Body Text"/>
    <w:basedOn w:val="Standard"/>
    <w:rsid w:val="00505345"/>
    <w:pPr>
      <w:spacing w:line="288" w:lineRule="auto"/>
      <w:jc w:val="both"/>
    </w:pPr>
    <w:rPr>
      <w:lang w:val="de-DE"/>
    </w:rPr>
  </w:style>
  <w:style w:type="paragraph" w:styleId="Gruformel">
    <w:name w:val="Closing"/>
    <w:basedOn w:val="Standard"/>
    <w:rsid w:val="00505345"/>
    <w:pPr>
      <w:ind w:left="5387"/>
      <w:jc w:val="both"/>
    </w:pPr>
    <w:rPr>
      <w:lang w:val="de-DE"/>
    </w:rPr>
  </w:style>
  <w:style w:type="character" w:styleId="BesuchterLink">
    <w:name w:val="FollowedHyperlink"/>
    <w:uiPriority w:val="99"/>
    <w:semiHidden/>
    <w:unhideWhenUsed/>
    <w:rsid w:val="00505345"/>
    <w:rPr>
      <w:color w:val="800080"/>
      <w:u w:val="single"/>
    </w:rPr>
  </w:style>
  <w:style w:type="paragraph" w:styleId="KeinLeerraum">
    <w:name w:val="No Spacing"/>
    <w:uiPriority w:val="1"/>
    <w:qFormat/>
    <w:rsid w:val="00505345"/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05345"/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UVERWALTUNG\_VORLAGEN\Beilagen%20zur%20Bewilligung\Meldebl&#228;tter\Schnurger&#252;stkontrolle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0873-D635-4F4C-B8AD-D336C590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Schnurgerüstkontrolle_neu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Farb- und Materialkonzept</vt:lpstr>
    </vt:vector>
  </TitlesOfParts>
  <Manager>.</Manager>
  <Company>Gemeinde Uitikon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Farb- und Materialkonzept</dc:title>
  <dc:subject>Brief // Normal</dc:subject>
  <dc:creator>Caroline Grau</dc:creator>
  <cp:keywords>30. Juni 2008</cp:keywords>
  <dc:description>Herr und Frau _x000b_Thomas und Nicole Bieri_x000b_Eduard Gut-Str. 14_x000b_8142 Uitikon Waldegg</dc:description>
  <cp:lastModifiedBy>Caroline Grau</cp:lastModifiedBy>
  <cp:revision>3</cp:revision>
  <cp:lastPrinted>2021-04-08T13:44:00Z</cp:lastPrinted>
  <dcterms:created xsi:type="dcterms:W3CDTF">2021-04-08T13:44:00Z</dcterms:created>
  <dcterms:modified xsi:type="dcterms:W3CDTF">2021-04-08T14:36:00Z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</Properties>
</file>